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7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0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567"/>
        <w:gridCol w:w="2505"/>
      </w:tblGrid>
      <w:tr w:rsidR="009D1DF5" w:rsidRPr="00261913" w:rsidTr="0004153F">
        <w:trPr>
          <w:trHeight w:val="1098"/>
        </w:trPr>
        <w:tc>
          <w:tcPr>
            <w:tcW w:w="7655" w:type="dxa"/>
            <w:shd w:val="clear" w:color="auto" w:fill="FF0000"/>
          </w:tcPr>
          <w:p w:rsidR="009D1DF5" w:rsidRPr="00261913" w:rsidRDefault="009D1DF5" w:rsidP="0004153F">
            <w:pPr>
              <w:pStyle w:val="berschrift4"/>
              <w:rPr>
                <w:rFonts w:cs="Arial"/>
                <w:color w:val="FFFFFF" w:themeColor="background1"/>
              </w:rPr>
            </w:pPr>
            <w:r w:rsidRPr="00261913">
              <w:rPr>
                <w:rFonts w:cs="Arial"/>
                <w:color w:val="FFFFFF" w:themeColor="background1"/>
                <w:sz w:val="28"/>
              </w:rPr>
              <w:t xml:space="preserve">Vermögens- und Schuldenaufstellung per </w:t>
            </w:r>
            <w:r w:rsidRPr="00261913">
              <w:rPr>
                <w:rFonts w:cs="Arial"/>
                <w:color w:val="FFFFFF" w:themeColor="background1"/>
              </w:rPr>
              <w:t xml:space="preserve"> ___</w:t>
            </w:r>
            <w:r w:rsidRPr="00261913">
              <w:rPr>
                <w:rFonts w:cs="Arial"/>
                <w:color w:val="FFFFFF" w:themeColor="background1"/>
                <w:u w:val="single"/>
              </w:rPr>
              <w:fldChar w:fldCharType="begin">
                <w:ffData>
                  <w:name w:val="Stichtag"/>
                  <w:enabled/>
                  <w:calcOnExit/>
                  <w:textInput/>
                </w:ffData>
              </w:fldChar>
            </w:r>
            <w:bookmarkStart w:id="0" w:name="Stichtag"/>
            <w:r w:rsidRPr="00261913">
              <w:rPr>
                <w:rFonts w:cs="Arial"/>
                <w:color w:val="FFFFFF" w:themeColor="background1"/>
                <w:u w:val="single"/>
              </w:rPr>
              <w:instrText xml:space="preserve"> FORMTEXT </w:instrText>
            </w:r>
            <w:r w:rsidRPr="00261913">
              <w:rPr>
                <w:rFonts w:cs="Arial"/>
                <w:color w:val="FFFFFF" w:themeColor="background1"/>
                <w:u w:val="single"/>
              </w:rPr>
            </w:r>
            <w:r w:rsidRPr="00261913">
              <w:rPr>
                <w:rFonts w:cs="Arial"/>
                <w:color w:val="FFFFFF" w:themeColor="background1"/>
                <w:u w:val="single"/>
              </w:rPr>
              <w:fldChar w:fldCharType="separate"/>
            </w:r>
            <w:r>
              <w:rPr>
                <w:rFonts w:cs="Arial"/>
                <w:color w:val="FFFFFF" w:themeColor="background1"/>
                <w:u w:val="single"/>
              </w:rPr>
              <w:t> </w:t>
            </w:r>
            <w:r>
              <w:rPr>
                <w:rFonts w:cs="Arial"/>
                <w:color w:val="FFFFFF" w:themeColor="background1"/>
                <w:u w:val="single"/>
              </w:rPr>
              <w:t> </w:t>
            </w:r>
            <w:r>
              <w:rPr>
                <w:rFonts w:cs="Arial"/>
                <w:color w:val="FFFFFF" w:themeColor="background1"/>
                <w:u w:val="single"/>
              </w:rPr>
              <w:t> </w:t>
            </w:r>
            <w:r>
              <w:rPr>
                <w:rFonts w:cs="Arial"/>
                <w:color w:val="FFFFFF" w:themeColor="background1"/>
                <w:u w:val="single"/>
              </w:rPr>
              <w:t> </w:t>
            </w:r>
            <w:r>
              <w:rPr>
                <w:rFonts w:cs="Arial"/>
                <w:color w:val="FFFFFF" w:themeColor="background1"/>
                <w:u w:val="single"/>
              </w:rPr>
              <w:t> </w:t>
            </w:r>
            <w:r w:rsidRPr="00261913">
              <w:rPr>
                <w:rFonts w:cs="Arial"/>
                <w:color w:val="FFFFFF" w:themeColor="background1"/>
                <w:u w:val="single"/>
              </w:rPr>
              <w:fldChar w:fldCharType="end"/>
            </w:r>
            <w:bookmarkEnd w:id="0"/>
            <w:r w:rsidRPr="00261913">
              <w:rPr>
                <w:rFonts w:cs="Arial"/>
                <w:color w:val="FFFFFF" w:themeColor="background1"/>
              </w:rPr>
              <w:t>___</w:t>
            </w:r>
          </w:p>
          <w:p w:rsidR="009D1DF5" w:rsidRPr="00261913" w:rsidRDefault="009D1DF5" w:rsidP="0004153F">
            <w:pPr>
              <w:pStyle w:val="berschrift4"/>
              <w:rPr>
                <w:rFonts w:cs="Arial"/>
                <w:b w:val="0"/>
                <w:snapToGrid w:val="0"/>
                <w:color w:val="FFFFFF" w:themeColor="background1"/>
                <w:sz w:val="14"/>
              </w:rPr>
            </w:pPr>
            <w:r w:rsidRPr="00261913">
              <w:rPr>
                <w:rFonts w:cs="Arial"/>
                <w:snapToGrid w:val="0"/>
                <w:color w:val="FFFFFF" w:themeColor="background1"/>
                <w:sz w:val="16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cs="Arial"/>
                <w:snapToGrid w:val="0"/>
                <w:color w:val="FFFFFF" w:themeColor="background1"/>
                <w:sz w:val="16"/>
              </w:rPr>
              <w:t xml:space="preserve">   </w:t>
            </w:r>
            <w:r w:rsidRPr="00261913">
              <w:rPr>
                <w:rFonts w:cs="Arial"/>
                <w:snapToGrid w:val="0"/>
                <w:color w:val="FFFFFF" w:themeColor="background1"/>
                <w:sz w:val="16"/>
              </w:rPr>
              <w:t xml:space="preserve">   (Datum)</w:t>
            </w:r>
          </w:p>
          <w:p w:rsidR="009D1DF5" w:rsidRPr="00261913" w:rsidRDefault="009D1DF5" w:rsidP="0004153F">
            <w:pPr>
              <w:pStyle w:val="berschrift4"/>
              <w:rPr>
                <w:rFonts w:cs="Arial"/>
                <w:snapToGrid w:val="0"/>
                <w:color w:val="FFFFFF" w:themeColor="background1"/>
                <w:sz w:val="16"/>
                <w:szCs w:val="16"/>
              </w:rPr>
            </w:pPr>
            <w:r w:rsidRPr="00261913">
              <w:rPr>
                <w:rFonts w:cs="Arial"/>
                <w:snapToGrid w:val="0"/>
                <w:color w:val="FFFFFF" w:themeColor="background1"/>
                <w:sz w:val="16"/>
                <w:szCs w:val="16"/>
              </w:rPr>
              <w:t xml:space="preserve">Jedes Kreditinstitut ist gesetzlich dazu verpflichtet, sich die </w:t>
            </w:r>
          </w:p>
          <w:p w:rsidR="009D1DF5" w:rsidRPr="00261913" w:rsidRDefault="009D1DF5" w:rsidP="0004153F">
            <w:pPr>
              <w:pStyle w:val="berschrift4"/>
              <w:rPr>
                <w:rFonts w:cs="Arial"/>
                <w:snapToGrid w:val="0"/>
                <w:color w:val="FFFFFF" w:themeColor="background1"/>
                <w:sz w:val="16"/>
                <w:szCs w:val="16"/>
              </w:rPr>
            </w:pPr>
            <w:r w:rsidRPr="00261913">
              <w:rPr>
                <w:rFonts w:cs="Arial"/>
                <w:snapToGrid w:val="0"/>
                <w:color w:val="FFFFFF" w:themeColor="background1"/>
                <w:sz w:val="16"/>
                <w:szCs w:val="16"/>
              </w:rPr>
              <w:t xml:space="preserve">Vermögensverhältnisse seiner Kreditnehmer offenlegen zu </w:t>
            </w:r>
          </w:p>
          <w:p w:rsidR="009D1DF5" w:rsidRPr="00261913" w:rsidRDefault="009D1DF5" w:rsidP="0004153F">
            <w:pPr>
              <w:pStyle w:val="berschrift4"/>
              <w:rPr>
                <w:rFonts w:cs="Arial"/>
                <w:snapToGrid w:val="0"/>
                <w:color w:val="FFFFFF" w:themeColor="background1"/>
                <w:sz w:val="16"/>
                <w:szCs w:val="16"/>
              </w:rPr>
            </w:pPr>
            <w:r w:rsidRPr="00261913">
              <w:rPr>
                <w:rFonts w:cs="Arial"/>
                <w:snapToGrid w:val="0"/>
                <w:color w:val="FFFFFF" w:themeColor="background1"/>
                <w:sz w:val="16"/>
                <w:szCs w:val="16"/>
              </w:rPr>
              <w:t>lassen. Vielen Dank für Ihr Mitwirken.</w:t>
            </w:r>
          </w:p>
        </w:tc>
        <w:tc>
          <w:tcPr>
            <w:tcW w:w="567" w:type="dxa"/>
            <w:shd w:val="clear" w:color="auto" w:fill="FF0000"/>
          </w:tcPr>
          <w:p w:rsidR="009D1DF5" w:rsidRPr="00261913" w:rsidRDefault="009D1DF5" w:rsidP="0004153F">
            <w:pPr>
              <w:ind w:left="-84" w:firstLine="84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  <w:p w:rsidR="009D1DF5" w:rsidRPr="00261913" w:rsidRDefault="009D1DF5" w:rsidP="0004153F">
            <w:pPr>
              <w:ind w:left="-84" w:firstLine="84"/>
              <w:jc w:val="center"/>
              <w:rPr>
                <w:rFonts w:ascii="Sparkasse Symbol" w:hAnsi="Sparkasse Symbol" w:cs="Arial"/>
                <w:b/>
                <w:color w:val="FFFFFF" w:themeColor="background1"/>
                <w:sz w:val="40"/>
                <w:szCs w:val="40"/>
              </w:rPr>
            </w:pPr>
            <w:r w:rsidRPr="00261913">
              <w:rPr>
                <w:rFonts w:ascii="Sparkasse Symbol" w:hAnsi="Sparkasse Symbol" w:cs="Arial"/>
                <w:b/>
                <w:color w:val="FFFFFF" w:themeColor="background1"/>
                <w:sz w:val="40"/>
                <w:szCs w:val="40"/>
              </w:rPr>
              <w:t></w:t>
            </w:r>
          </w:p>
        </w:tc>
        <w:tc>
          <w:tcPr>
            <w:tcW w:w="2505" w:type="dxa"/>
            <w:shd w:val="clear" w:color="auto" w:fill="FF0000"/>
            <w:vAlign w:val="center"/>
          </w:tcPr>
          <w:p w:rsidR="009D1DF5" w:rsidRPr="00261913" w:rsidRDefault="009D1DF5" w:rsidP="0004153F">
            <w:pPr>
              <w:jc w:val="center"/>
              <w:rPr>
                <w:rFonts w:cs="Arial"/>
                <w:b/>
                <w:color w:val="FFFFFF" w:themeColor="background1"/>
                <w:sz w:val="10"/>
              </w:rPr>
            </w:pPr>
          </w:p>
          <w:p w:rsidR="009D1DF5" w:rsidRPr="00261913" w:rsidRDefault="009D1DF5" w:rsidP="0004153F">
            <w:pPr>
              <w:rPr>
                <w:rFonts w:cs="Arial"/>
                <w:b/>
                <w:color w:val="FFFFFF" w:themeColor="background1"/>
                <w:sz w:val="28"/>
              </w:rPr>
            </w:pPr>
            <w:r w:rsidRPr="00261913">
              <w:rPr>
                <w:rFonts w:cs="Arial"/>
                <w:b/>
                <w:color w:val="FFFFFF" w:themeColor="background1"/>
                <w:sz w:val="28"/>
              </w:rPr>
              <w:t xml:space="preserve">Sparkasse </w:t>
            </w:r>
          </w:p>
          <w:p w:rsidR="009D1DF5" w:rsidRPr="00261913" w:rsidRDefault="009D1DF5" w:rsidP="0004153F">
            <w:pPr>
              <w:rPr>
                <w:rFonts w:cs="Arial"/>
                <w:b/>
                <w:color w:val="FFFFFF" w:themeColor="background1"/>
                <w:sz w:val="28"/>
              </w:rPr>
            </w:pPr>
            <w:r w:rsidRPr="00261913">
              <w:rPr>
                <w:rFonts w:cs="Arial"/>
                <w:b/>
                <w:color w:val="FFFFFF" w:themeColor="background1"/>
                <w:sz w:val="28"/>
              </w:rPr>
              <w:t>Westmünsterland</w:t>
            </w:r>
          </w:p>
          <w:p w:rsidR="009D1DF5" w:rsidRPr="00261913" w:rsidRDefault="009D1DF5" w:rsidP="0004153F">
            <w:pPr>
              <w:jc w:val="center"/>
              <w:rPr>
                <w:rFonts w:cs="Arial"/>
                <w:b/>
                <w:color w:val="FFFFFF" w:themeColor="background1"/>
                <w:sz w:val="10"/>
              </w:rPr>
            </w:pPr>
          </w:p>
        </w:tc>
      </w:tr>
    </w:tbl>
    <w:p w:rsidR="009D1DF5" w:rsidRPr="009D1DF5" w:rsidRDefault="009D1DF5">
      <w:pPr>
        <w:rPr>
          <w:sz w:val="2"/>
          <w:szCs w:val="2"/>
        </w:rPr>
      </w:pPr>
    </w:p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5"/>
        <w:gridCol w:w="284"/>
        <w:gridCol w:w="5032"/>
      </w:tblGrid>
      <w:tr w:rsidR="00E32FB5" w:rsidRPr="00261913" w:rsidTr="0049107F">
        <w:trPr>
          <w:trHeight w:hRule="exact" w:val="659"/>
        </w:trPr>
        <w:tc>
          <w:tcPr>
            <w:tcW w:w="5245" w:type="dxa"/>
            <w:tcBorders>
              <w:bottom w:val="single" w:sz="12" w:space="0" w:color="auto"/>
            </w:tcBorders>
            <w:vAlign w:val="bottom"/>
          </w:tcPr>
          <w:p w:rsidR="00176A67" w:rsidRPr="00261913" w:rsidRDefault="00176A67">
            <w:pPr>
              <w:rPr>
                <w:rFonts w:cs="Arial"/>
                <w:sz w:val="20"/>
              </w:rPr>
            </w:pPr>
            <w:r w:rsidRPr="00261913">
              <w:rPr>
                <w:rFonts w:cs="Arial"/>
                <w:b/>
                <w:sz w:val="20"/>
              </w:rPr>
              <w:t>1. Persönliche Daten</w:t>
            </w:r>
          </w:p>
          <w:p w:rsidR="00176A67" w:rsidRPr="00261913" w:rsidRDefault="00176A67">
            <w:pPr>
              <w:rPr>
                <w:rFonts w:cs="Arial"/>
                <w:b/>
                <w:sz w:val="10"/>
              </w:rPr>
            </w:pPr>
          </w:p>
          <w:p w:rsidR="00176A67" w:rsidRPr="00261913" w:rsidRDefault="00176A67" w:rsidP="00B3351C">
            <w:pPr>
              <w:rPr>
                <w:rFonts w:cs="Arial"/>
                <w:sz w:val="20"/>
              </w:rPr>
            </w:pPr>
            <w:r w:rsidRPr="00261913">
              <w:rPr>
                <w:rFonts w:cs="Arial"/>
                <w:b/>
                <w:sz w:val="20"/>
              </w:rPr>
              <w:t>A) Kreditnehmer</w:t>
            </w:r>
            <w:r w:rsidR="007B686C" w:rsidRPr="00261913">
              <w:rPr>
                <w:rFonts w:cs="Arial"/>
                <w:b/>
                <w:sz w:val="20"/>
              </w:rPr>
              <w:t xml:space="preserve">/in </w:t>
            </w:r>
            <w:r w:rsidR="00383A5C" w:rsidRPr="00261913">
              <w:rPr>
                <w:rFonts w:cs="Arial"/>
                <w:b/>
                <w:sz w:val="20"/>
              </w:rPr>
              <w:t xml:space="preserve">/ Bürge/Bürgin </w:t>
            </w:r>
          </w:p>
        </w:tc>
        <w:tc>
          <w:tcPr>
            <w:tcW w:w="284" w:type="dxa"/>
          </w:tcPr>
          <w:p w:rsidR="00176A67" w:rsidRPr="00261913" w:rsidRDefault="00176A67">
            <w:pPr>
              <w:rPr>
                <w:rFonts w:cs="Arial"/>
              </w:rPr>
            </w:pPr>
          </w:p>
        </w:tc>
        <w:tc>
          <w:tcPr>
            <w:tcW w:w="5032" w:type="dxa"/>
            <w:tcBorders>
              <w:bottom w:val="single" w:sz="12" w:space="0" w:color="auto"/>
            </w:tcBorders>
            <w:vAlign w:val="bottom"/>
          </w:tcPr>
          <w:p w:rsidR="00176A67" w:rsidRPr="00261913" w:rsidRDefault="00176A67" w:rsidP="007B686C">
            <w:pPr>
              <w:rPr>
                <w:rFonts w:cs="Arial"/>
                <w:sz w:val="20"/>
              </w:rPr>
            </w:pPr>
            <w:r w:rsidRPr="00261913">
              <w:rPr>
                <w:rFonts w:cs="Arial"/>
                <w:b/>
                <w:sz w:val="20"/>
              </w:rPr>
              <w:t xml:space="preserve">B) </w:t>
            </w:r>
            <w:r w:rsidR="007B686C" w:rsidRPr="00261913">
              <w:rPr>
                <w:rFonts w:cs="Arial"/>
                <w:b/>
                <w:sz w:val="20"/>
              </w:rPr>
              <w:t>Ehemann / Ehefrau</w:t>
            </w:r>
            <w:r w:rsidR="00383A5C" w:rsidRPr="00261913">
              <w:rPr>
                <w:rFonts w:cs="Arial"/>
                <w:b/>
                <w:sz w:val="20"/>
              </w:rPr>
              <w:t xml:space="preserve"> / Mitdarlehensnehmer/in</w:t>
            </w:r>
          </w:p>
        </w:tc>
      </w:tr>
    </w:tbl>
    <w:p w:rsidR="00176A67" w:rsidRPr="00261913" w:rsidRDefault="00176A67">
      <w:pPr>
        <w:rPr>
          <w:rFonts w:cs="Arial"/>
          <w:sz w:val="8"/>
        </w:rPr>
      </w:pPr>
    </w:p>
    <w:p w:rsidR="00176A67" w:rsidRPr="00261913" w:rsidRDefault="00176A67">
      <w:pPr>
        <w:rPr>
          <w:rFonts w:cs="Arial"/>
          <w:sz w:val="8"/>
        </w:rPr>
      </w:pPr>
    </w:p>
    <w:tbl>
      <w:tblPr>
        <w:tblW w:w="0" w:type="auto"/>
        <w:tblInd w:w="-4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83"/>
        <w:gridCol w:w="284"/>
        <w:gridCol w:w="5024"/>
      </w:tblGrid>
      <w:tr w:rsidR="00176A67" w:rsidRPr="00261913" w:rsidTr="005C4AED">
        <w:trPr>
          <w:trHeight w:hRule="exact" w:val="500"/>
        </w:trPr>
        <w:tc>
          <w:tcPr>
            <w:tcW w:w="5183" w:type="dxa"/>
            <w:tcBorders>
              <w:left w:val="single" w:sz="6" w:space="0" w:color="auto"/>
              <w:bottom w:val="single" w:sz="6" w:space="0" w:color="auto"/>
            </w:tcBorders>
          </w:tcPr>
          <w:p w:rsidR="00176A67" w:rsidRPr="00261913" w:rsidRDefault="00176A67">
            <w:pPr>
              <w:rPr>
                <w:rFonts w:cs="Arial"/>
                <w:sz w:val="14"/>
              </w:rPr>
            </w:pPr>
            <w:r w:rsidRPr="00261913">
              <w:rPr>
                <w:rFonts w:cs="Arial"/>
                <w:sz w:val="14"/>
              </w:rPr>
              <w:t>Name, Vorname</w:t>
            </w:r>
          </w:p>
          <w:p w:rsidR="00176A67" w:rsidRPr="00261913" w:rsidRDefault="00176A67">
            <w:pPr>
              <w:rPr>
                <w:rFonts w:cs="Arial"/>
                <w:sz w:val="6"/>
              </w:rPr>
            </w:pPr>
          </w:p>
          <w:p w:rsidR="00176A67" w:rsidRPr="00261913" w:rsidRDefault="00176A67">
            <w:pPr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" w:type="dxa"/>
          </w:tcPr>
          <w:p w:rsidR="00176A67" w:rsidRPr="00261913" w:rsidRDefault="00176A67">
            <w:pPr>
              <w:rPr>
                <w:rFonts w:cs="Arial"/>
              </w:rPr>
            </w:pPr>
          </w:p>
        </w:tc>
        <w:tc>
          <w:tcPr>
            <w:tcW w:w="5024" w:type="dxa"/>
            <w:tcBorders>
              <w:left w:val="single" w:sz="6" w:space="0" w:color="auto"/>
              <w:bottom w:val="single" w:sz="6" w:space="0" w:color="auto"/>
            </w:tcBorders>
          </w:tcPr>
          <w:p w:rsidR="00176A67" w:rsidRPr="00261913" w:rsidRDefault="00176A67">
            <w:pPr>
              <w:rPr>
                <w:rFonts w:cs="Arial"/>
                <w:sz w:val="14"/>
              </w:rPr>
            </w:pPr>
            <w:r w:rsidRPr="00261913">
              <w:rPr>
                <w:rFonts w:cs="Arial"/>
                <w:sz w:val="14"/>
              </w:rPr>
              <w:t>Name, Vorname</w:t>
            </w:r>
          </w:p>
          <w:p w:rsidR="00176A67" w:rsidRPr="00261913" w:rsidRDefault="00176A67">
            <w:pPr>
              <w:rPr>
                <w:rFonts w:cs="Arial"/>
                <w:sz w:val="6"/>
              </w:rPr>
            </w:pPr>
          </w:p>
          <w:p w:rsidR="00176A67" w:rsidRPr="00261913" w:rsidRDefault="00176A67">
            <w:pPr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</w:tbl>
    <w:p w:rsidR="00176A67" w:rsidRPr="00261913" w:rsidRDefault="00176A67">
      <w:pPr>
        <w:rPr>
          <w:rFonts w:cs="Arial"/>
          <w:sz w:val="8"/>
        </w:rPr>
      </w:pPr>
    </w:p>
    <w:tbl>
      <w:tblPr>
        <w:tblW w:w="0" w:type="auto"/>
        <w:tblInd w:w="-4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83"/>
        <w:gridCol w:w="284"/>
        <w:gridCol w:w="5024"/>
      </w:tblGrid>
      <w:tr w:rsidR="00176A67" w:rsidRPr="00261913" w:rsidTr="005C4AED">
        <w:trPr>
          <w:trHeight w:hRule="exact" w:val="500"/>
        </w:trPr>
        <w:tc>
          <w:tcPr>
            <w:tcW w:w="5183" w:type="dxa"/>
            <w:tcBorders>
              <w:left w:val="single" w:sz="6" w:space="0" w:color="auto"/>
              <w:bottom w:val="single" w:sz="6" w:space="0" w:color="auto"/>
            </w:tcBorders>
          </w:tcPr>
          <w:p w:rsidR="00176A67" w:rsidRPr="00261913" w:rsidRDefault="00176A67">
            <w:pPr>
              <w:rPr>
                <w:rFonts w:cs="Arial"/>
                <w:sz w:val="14"/>
              </w:rPr>
            </w:pPr>
            <w:r w:rsidRPr="00261913">
              <w:rPr>
                <w:rFonts w:cs="Arial"/>
                <w:sz w:val="14"/>
              </w:rPr>
              <w:t>Straße</w:t>
            </w:r>
          </w:p>
          <w:p w:rsidR="00176A67" w:rsidRPr="00261913" w:rsidRDefault="00176A67">
            <w:pPr>
              <w:rPr>
                <w:rFonts w:cs="Arial"/>
                <w:sz w:val="6"/>
              </w:rPr>
            </w:pPr>
          </w:p>
          <w:p w:rsidR="00176A67" w:rsidRPr="00261913" w:rsidRDefault="00176A67">
            <w:pPr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" w:type="dxa"/>
          </w:tcPr>
          <w:p w:rsidR="00176A67" w:rsidRPr="00261913" w:rsidRDefault="00176A67">
            <w:pPr>
              <w:rPr>
                <w:rFonts w:cs="Arial"/>
              </w:rPr>
            </w:pPr>
          </w:p>
        </w:tc>
        <w:tc>
          <w:tcPr>
            <w:tcW w:w="5024" w:type="dxa"/>
            <w:tcBorders>
              <w:left w:val="single" w:sz="6" w:space="0" w:color="auto"/>
              <w:bottom w:val="single" w:sz="6" w:space="0" w:color="auto"/>
            </w:tcBorders>
          </w:tcPr>
          <w:p w:rsidR="00176A67" w:rsidRPr="00261913" w:rsidRDefault="00176A67">
            <w:pPr>
              <w:rPr>
                <w:rFonts w:cs="Arial"/>
                <w:sz w:val="14"/>
              </w:rPr>
            </w:pPr>
            <w:r w:rsidRPr="00261913">
              <w:rPr>
                <w:rFonts w:cs="Arial"/>
                <w:sz w:val="14"/>
              </w:rPr>
              <w:t>Straße</w:t>
            </w:r>
          </w:p>
          <w:p w:rsidR="00176A67" w:rsidRPr="00261913" w:rsidRDefault="00176A67">
            <w:pPr>
              <w:rPr>
                <w:rFonts w:cs="Arial"/>
                <w:sz w:val="6"/>
              </w:rPr>
            </w:pPr>
          </w:p>
          <w:p w:rsidR="00176A67" w:rsidRPr="00261913" w:rsidRDefault="00176A67">
            <w:pPr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</w:tbl>
    <w:p w:rsidR="00176A67" w:rsidRPr="00261913" w:rsidRDefault="00176A67">
      <w:pPr>
        <w:rPr>
          <w:rFonts w:cs="Arial"/>
          <w:sz w:val="8"/>
        </w:rPr>
      </w:pPr>
    </w:p>
    <w:tbl>
      <w:tblPr>
        <w:tblW w:w="0" w:type="auto"/>
        <w:tblInd w:w="-4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83"/>
        <w:gridCol w:w="284"/>
        <w:gridCol w:w="5024"/>
      </w:tblGrid>
      <w:tr w:rsidR="00176A67" w:rsidRPr="00261913" w:rsidTr="005C4AED">
        <w:trPr>
          <w:trHeight w:hRule="exact" w:val="500"/>
        </w:trPr>
        <w:tc>
          <w:tcPr>
            <w:tcW w:w="5183" w:type="dxa"/>
            <w:tcBorders>
              <w:left w:val="single" w:sz="6" w:space="0" w:color="auto"/>
              <w:bottom w:val="single" w:sz="6" w:space="0" w:color="auto"/>
            </w:tcBorders>
          </w:tcPr>
          <w:p w:rsidR="00176A67" w:rsidRPr="00261913" w:rsidRDefault="00176A67">
            <w:pPr>
              <w:rPr>
                <w:rFonts w:cs="Arial"/>
                <w:sz w:val="14"/>
              </w:rPr>
            </w:pPr>
            <w:r w:rsidRPr="00261913">
              <w:rPr>
                <w:rFonts w:cs="Arial"/>
                <w:sz w:val="14"/>
              </w:rPr>
              <w:t>PLZ, Ort</w:t>
            </w:r>
          </w:p>
          <w:p w:rsidR="00176A67" w:rsidRPr="00261913" w:rsidRDefault="00176A67">
            <w:pPr>
              <w:rPr>
                <w:rFonts w:cs="Arial"/>
                <w:sz w:val="6"/>
              </w:rPr>
            </w:pPr>
          </w:p>
          <w:p w:rsidR="00176A67" w:rsidRPr="00261913" w:rsidRDefault="00176A67">
            <w:pPr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  <w:r w:rsidRPr="00261913">
              <w:rPr>
                <w:rFonts w:cs="Arial"/>
                <w:sz w:val="20"/>
              </w:rPr>
              <w:t xml:space="preserve"> </w:t>
            </w: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" w:type="dxa"/>
          </w:tcPr>
          <w:p w:rsidR="00176A67" w:rsidRPr="00261913" w:rsidRDefault="00176A67">
            <w:pPr>
              <w:rPr>
                <w:rFonts w:cs="Arial"/>
              </w:rPr>
            </w:pPr>
          </w:p>
        </w:tc>
        <w:tc>
          <w:tcPr>
            <w:tcW w:w="5024" w:type="dxa"/>
            <w:tcBorders>
              <w:left w:val="single" w:sz="6" w:space="0" w:color="auto"/>
              <w:bottom w:val="single" w:sz="6" w:space="0" w:color="auto"/>
            </w:tcBorders>
          </w:tcPr>
          <w:p w:rsidR="00176A67" w:rsidRPr="00261913" w:rsidRDefault="00176A67">
            <w:pPr>
              <w:rPr>
                <w:rFonts w:cs="Arial"/>
                <w:sz w:val="14"/>
              </w:rPr>
            </w:pPr>
            <w:r w:rsidRPr="00261913">
              <w:rPr>
                <w:rFonts w:cs="Arial"/>
                <w:sz w:val="14"/>
              </w:rPr>
              <w:t>PLZ, Ort</w:t>
            </w:r>
          </w:p>
          <w:p w:rsidR="00176A67" w:rsidRPr="00261913" w:rsidRDefault="00176A67">
            <w:pPr>
              <w:rPr>
                <w:rFonts w:cs="Arial"/>
                <w:sz w:val="6"/>
              </w:rPr>
            </w:pPr>
          </w:p>
          <w:p w:rsidR="00176A67" w:rsidRPr="00261913" w:rsidRDefault="00176A67">
            <w:pPr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  <w:r w:rsidRPr="00261913">
              <w:rPr>
                <w:rFonts w:cs="Arial"/>
                <w:sz w:val="20"/>
              </w:rPr>
              <w:t xml:space="preserve"> </w:t>
            </w: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  <w:p w:rsidR="00176A67" w:rsidRPr="00261913" w:rsidRDefault="00176A67">
            <w:pPr>
              <w:rPr>
                <w:rFonts w:cs="Arial"/>
                <w:sz w:val="18"/>
              </w:rPr>
            </w:pPr>
          </w:p>
        </w:tc>
      </w:tr>
    </w:tbl>
    <w:p w:rsidR="00176A67" w:rsidRPr="00261913" w:rsidRDefault="00176A67">
      <w:pPr>
        <w:rPr>
          <w:rFonts w:cs="Arial"/>
          <w:sz w:val="8"/>
        </w:rPr>
      </w:pPr>
    </w:p>
    <w:tbl>
      <w:tblPr>
        <w:tblW w:w="10491" w:type="dxa"/>
        <w:tblInd w:w="-4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31"/>
        <w:gridCol w:w="283"/>
        <w:gridCol w:w="2267"/>
        <w:gridCol w:w="284"/>
        <w:gridCol w:w="2959"/>
        <w:gridCol w:w="162"/>
        <w:gridCol w:w="1905"/>
      </w:tblGrid>
      <w:tr w:rsidR="00176A67" w:rsidRPr="00261913" w:rsidTr="005C4AED">
        <w:trPr>
          <w:trHeight w:hRule="exact" w:val="553"/>
        </w:trPr>
        <w:tc>
          <w:tcPr>
            <w:tcW w:w="2631" w:type="dxa"/>
            <w:tcBorders>
              <w:left w:val="single" w:sz="6" w:space="0" w:color="auto"/>
              <w:bottom w:val="single" w:sz="6" w:space="0" w:color="auto"/>
            </w:tcBorders>
          </w:tcPr>
          <w:p w:rsidR="00176A67" w:rsidRPr="00261913" w:rsidRDefault="00176A67">
            <w:pPr>
              <w:rPr>
                <w:rFonts w:cs="Arial"/>
                <w:sz w:val="14"/>
              </w:rPr>
            </w:pPr>
            <w:r w:rsidRPr="00261913">
              <w:rPr>
                <w:rFonts w:cs="Arial"/>
                <w:sz w:val="14"/>
              </w:rPr>
              <w:t>Geburtsort</w:t>
            </w:r>
          </w:p>
          <w:p w:rsidR="00176A67" w:rsidRPr="00261913" w:rsidRDefault="00176A67">
            <w:pPr>
              <w:rPr>
                <w:rFonts w:cs="Arial"/>
                <w:sz w:val="6"/>
              </w:rPr>
            </w:pPr>
          </w:p>
          <w:p w:rsidR="00176A67" w:rsidRPr="00261913" w:rsidRDefault="00176A67">
            <w:pPr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</w:tcPr>
          <w:p w:rsidR="00176A67" w:rsidRPr="00261913" w:rsidRDefault="00176A67">
            <w:pPr>
              <w:rPr>
                <w:rFonts w:cs="Arial"/>
              </w:rPr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</w:tcBorders>
          </w:tcPr>
          <w:p w:rsidR="00176A67" w:rsidRPr="00261913" w:rsidRDefault="00176A67">
            <w:pPr>
              <w:rPr>
                <w:rFonts w:cs="Arial"/>
                <w:sz w:val="14"/>
              </w:rPr>
            </w:pPr>
            <w:r w:rsidRPr="00261913">
              <w:rPr>
                <w:rFonts w:cs="Arial"/>
                <w:sz w:val="14"/>
              </w:rPr>
              <w:t>Geburtsdatum</w:t>
            </w:r>
          </w:p>
          <w:p w:rsidR="00176A67" w:rsidRPr="00261913" w:rsidRDefault="00176A67">
            <w:pPr>
              <w:rPr>
                <w:rFonts w:cs="Arial"/>
                <w:sz w:val="6"/>
              </w:rPr>
            </w:pPr>
          </w:p>
          <w:p w:rsidR="00176A67" w:rsidRPr="00261913" w:rsidRDefault="00176A67">
            <w:pPr>
              <w:rPr>
                <w:rFonts w:cs="Arial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" w:type="dxa"/>
          </w:tcPr>
          <w:p w:rsidR="00176A67" w:rsidRPr="00261913" w:rsidRDefault="00176A67">
            <w:pPr>
              <w:rPr>
                <w:rFonts w:cs="Arial"/>
              </w:rPr>
            </w:pPr>
          </w:p>
        </w:tc>
        <w:tc>
          <w:tcPr>
            <w:tcW w:w="2959" w:type="dxa"/>
            <w:tcBorders>
              <w:left w:val="single" w:sz="6" w:space="0" w:color="auto"/>
              <w:bottom w:val="single" w:sz="6" w:space="0" w:color="auto"/>
            </w:tcBorders>
          </w:tcPr>
          <w:p w:rsidR="00176A67" w:rsidRPr="00261913" w:rsidRDefault="00176A67">
            <w:pPr>
              <w:rPr>
                <w:rFonts w:cs="Arial"/>
                <w:sz w:val="14"/>
              </w:rPr>
            </w:pPr>
            <w:r w:rsidRPr="00261913">
              <w:rPr>
                <w:rFonts w:cs="Arial"/>
                <w:sz w:val="14"/>
              </w:rPr>
              <w:t>Geburtsort</w:t>
            </w:r>
          </w:p>
          <w:p w:rsidR="00176A67" w:rsidRPr="00261913" w:rsidRDefault="00176A67">
            <w:pPr>
              <w:rPr>
                <w:rFonts w:cs="Arial"/>
                <w:sz w:val="6"/>
              </w:rPr>
            </w:pPr>
          </w:p>
          <w:p w:rsidR="00176A67" w:rsidRPr="00261913" w:rsidRDefault="00176A67">
            <w:pPr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2" w:type="dxa"/>
          </w:tcPr>
          <w:p w:rsidR="00176A67" w:rsidRPr="00261913" w:rsidRDefault="00176A67">
            <w:pPr>
              <w:rPr>
                <w:rFonts w:cs="Arial"/>
              </w:rPr>
            </w:pPr>
          </w:p>
        </w:tc>
        <w:tc>
          <w:tcPr>
            <w:tcW w:w="1905" w:type="dxa"/>
            <w:tcBorders>
              <w:left w:val="single" w:sz="6" w:space="0" w:color="auto"/>
              <w:bottom w:val="single" w:sz="6" w:space="0" w:color="auto"/>
            </w:tcBorders>
          </w:tcPr>
          <w:p w:rsidR="00176A67" w:rsidRPr="00261913" w:rsidRDefault="00176A67">
            <w:pPr>
              <w:rPr>
                <w:rFonts w:cs="Arial"/>
                <w:sz w:val="14"/>
              </w:rPr>
            </w:pPr>
            <w:r w:rsidRPr="00261913">
              <w:rPr>
                <w:rFonts w:cs="Arial"/>
                <w:sz w:val="14"/>
              </w:rPr>
              <w:t>Geburtsdatum</w:t>
            </w:r>
          </w:p>
          <w:p w:rsidR="00176A67" w:rsidRPr="00261913" w:rsidRDefault="00176A67">
            <w:pPr>
              <w:rPr>
                <w:rFonts w:cs="Arial"/>
                <w:sz w:val="6"/>
              </w:rPr>
            </w:pPr>
          </w:p>
          <w:p w:rsidR="00176A67" w:rsidRPr="00261913" w:rsidRDefault="00176A67">
            <w:pPr>
              <w:rPr>
                <w:rFonts w:cs="Arial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  <w:tr w:rsidR="007B686C" w:rsidRPr="00261913" w:rsidTr="005C4AED">
        <w:trPr>
          <w:trHeight w:hRule="exact" w:val="553"/>
        </w:trPr>
        <w:tc>
          <w:tcPr>
            <w:tcW w:w="2631" w:type="dxa"/>
            <w:tcBorders>
              <w:left w:val="single" w:sz="6" w:space="0" w:color="auto"/>
              <w:bottom w:val="single" w:sz="6" w:space="0" w:color="auto"/>
            </w:tcBorders>
          </w:tcPr>
          <w:p w:rsidR="007B686C" w:rsidRPr="00261913" w:rsidRDefault="007B686C" w:rsidP="00BB4E5B">
            <w:pPr>
              <w:rPr>
                <w:rFonts w:cs="Arial"/>
                <w:sz w:val="14"/>
              </w:rPr>
            </w:pPr>
            <w:r w:rsidRPr="00261913">
              <w:rPr>
                <w:rFonts w:cs="Arial"/>
                <w:sz w:val="14"/>
              </w:rPr>
              <w:t>Telefonnummer</w:t>
            </w:r>
          </w:p>
          <w:p w:rsidR="007B686C" w:rsidRPr="00261913" w:rsidRDefault="007B686C" w:rsidP="00BB4E5B">
            <w:pPr>
              <w:rPr>
                <w:rFonts w:cs="Arial"/>
                <w:sz w:val="14"/>
              </w:rPr>
            </w:pPr>
          </w:p>
          <w:p w:rsidR="007B686C" w:rsidRPr="00261913" w:rsidRDefault="007B686C" w:rsidP="00BB4E5B">
            <w:pPr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</w:tcPr>
          <w:p w:rsidR="007B686C" w:rsidRPr="00261913" w:rsidRDefault="007B686C" w:rsidP="00BB4E5B">
            <w:pPr>
              <w:rPr>
                <w:rFonts w:cs="Arial"/>
              </w:rPr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</w:tcBorders>
          </w:tcPr>
          <w:p w:rsidR="007B686C" w:rsidRPr="00261913" w:rsidRDefault="007B686C" w:rsidP="00BB4E5B">
            <w:pPr>
              <w:rPr>
                <w:rFonts w:cs="Arial"/>
                <w:sz w:val="14"/>
              </w:rPr>
            </w:pPr>
            <w:r w:rsidRPr="00261913">
              <w:rPr>
                <w:rFonts w:cs="Arial"/>
                <w:sz w:val="14"/>
              </w:rPr>
              <w:t>E-Mail</w:t>
            </w:r>
          </w:p>
          <w:p w:rsidR="007B686C" w:rsidRPr="00261913" w:rsidRDefault="007B686C" w:rsidP="00BB4E5B">
            <w:pPr>
              <w:rPr>
                <w:rFonts w:cs="Arial"/>
                <w:sz w:val="14"/>
              </w:rPr>
            </w:pPr>
          </w:p>
          <w:p w:rsidR="007B686C" w:rsidRPr="00261913" w:rsidRDefault="007B686C" w:rsidP="00BB4E5B">
            <w:pPr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" w:type="dxa"/>
          </w:tcPr>
          <w:p w:rsidR="007B686C" w:rsidRPr="00261913" w:rsidRDefault="007B686C" w:rsidP="00BB4E5B">
            <w:pPr>
              <w:rPr>
                <w:rFonts w:cs="Arial"/>
              </w:rPr>
            </w:pPr>
          </w:p>
        </w:tc>
        <w:tc>
          <w:tcPr>
            <w:tcW w:w="2959" w:type="dxa"/>
            <w:tcBorders>
              <w:left w:val="single" w:sz="6" w:space="0" w:color="auto"/>
              <w:bottom w:val="single" w:sz="6" w:space="0" w:color="auto"/>
            </w:tcBorders>
          </w:tcPr>
          <w:p w:rsidR="007B686C" w:rsidRPr="00261913" w:rsidRDefault="007B686C" w:rsidP="00BB4E5B">
            <w:pPr>
              <w:rPr>
                <w:rFonts w:cs="Arial"/>
                <w:sz w:val="14"/>
              </w:rPr>
            </w:pPr>
            <w:r w:rsidRPr="00261913">
              <w:rPr>
                <w:rFonts w:cs="Arial"/>
                <w:sz w:val="14"/>
              </w:rPr>
              <w:t>Telefonnummer</w:t>
            </w:r>
          </w:p>
          <w:p w:rsidR="007B686C" w:rsidRPr="00261913" w:rsidRDefault="007B686C" w:rsidP="00BB4E5B">
            <w:pPr>
              <w:rPr>
                <w:rFonts w:cs="Arial"/>
                <w:sz w:val="14"/>
              </w:rPr>
            </w:pPr>
          </w:p>
          <w:p w:rsidR="007B686C" w:rsidRPr="00261913" w:rsidRDefault="007B686C" w:rsidP="00BB4E5B">
            <w:pPr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2" w:type="dxa"/>
          </w:tcPr>
          <w:p w:rsidR="007B686C" w:rsidRPr="00261913" w:rsidRDefault="007B686C" w:rsidP="00BB4E5B">
            <w:pPr>
              <w:rPr>
                <w:rFonts w:cs="Arial"/>
              </w:rPr>
            </w:pPr>
          </w:p>
        </w:tc>
        <w:tc>
          <w:tcPr>
            <w:tcW w:w="1905" w:type="dxa"/>
            <w:tcBorders>
              <w:left w:val="single" w:sz="6" w:space="0" w:color="auto"/>
              <w:bottom w:val="single" w:sz="6" w:space="0" w:color="auto"/>
            </w:tcBorders>
          </w:tcPr>
          <w:p w:rsidR="007B686C" w:rsidRPr="00261913" w:rsidRDefault="007B686C" w:rsidP="00BB4E5B">
            <w:pPr>
              <w:rPr>
                <w:rFonts w:cs="Arial"/>
                <w:sz w:val="14"/>
              </w:rPr>
            </w:pPr>
            <w:r w:rsidRPr="00261913">
              <w:rPr>
                <w:rFonts w:cs="Arial"/>
                <w:sz w:val="14"/>
              </w:rPr>
              <w:t>E-Mail</w:t>
            </w:r>
          </w:p>
          <w:p w:rsidR="007B686C" w:rsidRPr="00261913" w:rsidRDefault="007B686C" w:rsidP="00BB4E5B">
            <w:pPr>
              <w:rPr>
                <w:rFonts w:cs="Arial"/>
                <w:sz w:val="14"/>
              </w:rPr>
            </w:pPr>
          </w:p>
          <w:p w:rsidR="007B686C" w:rsidRPr="00261913" w:rsidRDefault="007B686C" w:rsidP="00BB4E5B">
            <w:pPr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  <w:tr w:rsidR="00176A67" w:rsidRPr="00261913" w:rsidTr="005C4AED">
        <w:trPr>
          <w:trHeight w:hRule="exact" w:val="500"/>
        </w:trPr>
        <w:tc>
          <w:tcPr>
            <w:tcW w:w="2631" w:type="dxa"/>
            <w:tcBorders>
              <w:left w:val="single" w:sz="6" w:space="0" w:color="auto"/>
              <w:bottom w:val="single" w:sz="6" w:space="0" w:color="auto"/>
            </w:tcBorders>
          </w:tcPr>
          <w:p w:rsidR="00176A67" w:rsidRPr="00261913" w:rsidRDefault="00176A67">
            <w:pPr>
              <w:rPr>
                <w:rFonts w:cs="Arial"/>
                <w:sz w:val="14"/>
              </w:rPr>
            </w:pPr>
            <w:r w:rsidRPr="00261913">
              <w:rPr>
                <w:rFonts w:cs="Arial"/>
                <w:sz w:val="14"/>
              </w:rPr>
              <w:t>Beruf</w:t>
            </w:r>
          </w:p>
          <w:p w:rsidR="00176A67" w:rsidRPr="00261913" w:rsidRDefault="00176A67">
            <w:pPr>
              <w:rPr>
                <w:rFonts w:cs="Arial"/>
                <w:sz w:val="6"/>
              </w:rPr>
            </w:pPr>
          </w:p>
          <w:p w:rsidR="00176A67" w:rsidRPr="00261913" w:rsidRDefault="00176A67">
            <w:pPr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</w:tcPr>
          <w:p w:rsidR="00176A67" w:rsidRPr="00261913" w:rsidRDefault="00176A67">
            <w:pPr>
              <w:rPr>
                <w:rFonts w:cs="Arial"/>
              </w:rPr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</w:tcBorders>
          </w:tcPr>
          <w:p w:rsidR="00176A67" w:rsidRPr="00261913" w:rsidRDefault="00176A67">
            <w:pPr>
              <w:rPr>
                <w:rFonts w:cs="Arial"/>
                <w:sz w:val="18"/>
              </w:rPr>
            </w:pPr>
          </w:p>
          <w:p w:rsidR="00176A67" w:rsidRPr="00261913" w:rsidRDefault="00176A67">
            <w:pPr>
              <w:rPr>
                <w:rFonts w:cs="Arial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selbständig</w:t>
            </w:r>
          </w:p>
        </w:tc>
        <w:tc>
          <w:tcPr>
            <w:tcW w:w="284" w:type="dxa"/>
          </w:tcPr>
          <w:p w:rsidR="00176A67" w:rsidRPr="00261913" w:rsidRDefault="00176A67">
            <w:pPr>
              <w:rPr>
                <w:rFonts w:cs="Arial"/>
              </w:rPr>
            </w:pPr>
          </w:p>
        </w:tc>
        <w:tc>
          <w:tcPr>
            <w:tcW w:w="2959" w:type="dxa"/>
            <w:tcBorders>
              <w:left w:val="single" w:sz="6" w:space="0" w:color="auto"/>
              <w:bottom w:val="single" w:sz="6" w:space="0" w:color="auto"/>
            </w:tcBorders>
          </w:tcPr>
          <w:p w:rsidR="00176A67" w:rsidRPr="00261913" w:rsidRDefault="00176A67">
            <w:pPr>
              <w:rPr>
                <w:rFonts w:cs="Arial"/>
                <w:sz w:val="14"/>
              </w:rPr>
            </w:pPr>
            <w:r w:rsidRPr="00261913">
              <w:rPr>
                <w:rFonts w:cs="Arial"/>
                <w:sz w:val="14"/>
              </w:rPr>
              <w:t>Beruf</w:t>
            </w:r>
          </w:p>
          <w:p w:rsidR="00176A67" w:rsidRPr="00261913" w:rsidRDefault="00176A67">
            <w:pPr>
              <w:rPr>
                <w:rFonts w:cs="Arial"/>
                <w:sz w:val="6"/>
              </w:rPr>
            </w:pPr>
          </w:p>
          <w:p w:rsidR="00176A67" w:rsidRPr="00261913" w:rsidRDefault="00176A67">
            <w:pPr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2" w:type="dxa"/>
          </w:tcPr>
          <w:p w:rsidR="00176A67" w:rsidRPr="00261913" w:rsidRDefault="00176A67">
            <w:pPr>
              <w:rPr>
                <w:rFonts w:cs="Arial"/>
              </w:rPr>
            </w:pPr>
          </w:p>
        </w:tc>
        <w:tc>
          <w:tcPr>
            <w:tcW w:w="1905" w:type="dxa"/>
            <w:tcBorders>
              <w:left w:val="single" w:sz="6" w:space="0" w:color="auto"/>
              <w:bottom w:val="single" w:sz="6" w:space="0" w:color="auto"/>
            </w:tcBorders>
          </w:tcPr>
          <w:p w:rsidR="00176A67" w:rsidRPr="00261913" w:rsidRDefault="00176A67">
            <w:pPr>
              <w:rPr>
                <w:rFonts w:cs="Arial"/>
                <w:sz w:val="18"/>
              </w:rPr>
            </w:pPr>
          </w:p>
          <w:p w:rsidR="00176A67" w:rsidRPr="00261913" w:rsidRDefault="00176A67">
            <w:pPr>
              <w:rPr>
                <w:rFonts w:cs="Arial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selbständig</w:t>
            </w:r>
          </w:p>
        </w:tc>
      </w:tr>
    </w:tbl>
    <w:p w:rsidR="00176A67" w:rsidRPr="00261913" w:rsidRDefault="00176A67">
      <w:pPr>
        <w:rPr>
          <w:rFonts w:cs="Arial"/>
          <w:sz w:val="8"/>
        </w:rPr>
      </w:pPr>
    </w:p>
    <w:tbl>
      <w:tblPr>
        <w:tblW w:w="0" w:type="auto"/>
        <w:tblInd w:w="-4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32"/>
        <w:gridCol w:w="283"/>
        <w:gridCol w:w="2268"/>
        <w:gridCol w:w="284"/>
        <w:gridCol w:w="2960"/>
        <w:gridCol w:w="162"/>
        <w:gridCol w:w="1902"/>
      </w:tblGrid>
      <w:tr w:rsidR="00176A67" w:rsidRPr="00261913" w:rsidTr="005C4AED">
        <w:trPr>
          <w:trHeight w:hRule="exact" w:val="500"/>
        </w:trPr>
        <w:tc>
          <w:tcPr>
            <w:tcW w:w="2632" w:type="dxa"/>
            <w:tcBorders>
              <w:left w:val="single" w:sz="6" w:space="0" w:color="auto"/>
              <w:bottom w:val="single" w:sz="6" w:space="0" w:color="auto"/>
            </w:tcBorders>
          </w:tcPr>
          <w:p w:rsidR="00176A67" w:rsidRPr="00261913" w:rsidRDefault="00176A67">
            <w:pPr>
              <w:rPr>
                <w:rFonts w:cs="Arial"/>
                <w:sz w:val="14"/>
              </w:rPr>
            </w:pPr>
            <w:r w:rsidRPr="00261913">
              <w:rPr>
                <w:rFonts w:cs="Arial"/>
                <w:sz w:val="14"/>
              </w:rPr>
              <w:t>Arbeitgeber, Branche</w:t>
            </w:r>
          </w:p>
          <w:p w:rsidR="00176A67" w:rsidRPr="00261913" w:rsidRDefault="00176A67">
            <w:pPr>
              <w:rPr>
                <w:rFonts w:cs="Arial"/>
                <w:sz w:val="6"/>
              </w:rPr>
            </w:pPr>
          </w:p>
          <w:p w:rsidR="00176A67" w:rsidRPr="00261913" w:rsidRDefault="00176A67">
            <w:pPr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</w:tcPr>
          <w:p w:rsidR="00176A67" w:rsidRPr="00261913" w:rsidRDefault="00176A67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176A67" w:rsidRPr="00261913" w:rsidRDefault="00176A67">
            <w:pPr>
              <w:rPr>
                <w:rFonts w:cs="Arial"/>
                <w:sz w:val="14"/>
              </w:rPr>
            </w:pPr>
            <w:r w:rsidRPr="00261913">
              <w:rPr>
                <w:rFonts w:cs="Arial"/>
                <w:sz w:val="14"/>
              </w:rPr>
              <w:t>seit (Monat/Jahr)</w:t>
            </w:r>
          </w:p>
          <w:p w:rsidR="00176A67" w:rsidRPr="00261913" w:rsidRDefault="00176A67">
            <w:pPr>
              <w:rPr>
                <w:rFonts w:cs="Arial"/>
                <w:sz w:val="6"/>
              </w:rPr>
            </w:pPr>
          </w:p>
          <w:p w:rsidR="00176A67" w:rsidRPr="00261913" w:rsidRDefault="00176A67">
            <w:pPr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" w:type="dxa"/>
          </w:tcPr>
          <w:p w:rsidR="00176A67" w:rsidRPr="00261913" w:rsidRDefault="00176A67">
            <w:pPr>
              <w:rPr>
                <w:rFonts w:cs="Arial"/>
              </w:rPr>
            </w:pPr>
          </w:p>
        </w:tc>
        <w:tc>
          <w:tcPr>
            <w:tcW w:w="2960" w:type="dxa"/>
            <w:tcBorders>
              <w:left w:val="single" w:sz="6" w:space="0" w:color="auto"/>
              <w:bottom w:val="single" w:sz="6" w:space="0" w:color="auto"/>
            </w:tcBorders>
          </w:tcPr>
          <w:p w:rsidR="00176A67" w:rsidRPr="00261913" w:rsidRDefault="00176A67">
            <w:pPr>
              <w:rPr>
                <w:rFonts w:cs="Arial"/>
                <w:sz w:val="14"/>
              </w:rPr>
            </w:pPr>
            <w:r w:rsidRPr="00261913">
              <w:rPr>
                <w:rFonts w:cs="Arial"/>
                <w:sz w:val="14"/>
              </w:rPr>
              <w:t>Arbeitgeber, Branche</w:t>
            </w:r>
          </w:p>
          <w:p w:rsidR="00176A67" w:rsidRPr="00261913" w:rsidRDefault="00176A67">
            <w:pPr>
              <w:rPr>
                <w:rFonts w:cs="Arial"/>
                <w:sz w:val="6"/>
              </w:rPr>
            </w:pPr>
          </w:p>
          <w:p w:rsidR="00176A67" w:rsidRPr="00261913" w:rsidRDefault="00176A67">
            <w:pPr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2" w:type="dxa"/>
          </w:tcPr>
          <w:p w:rsidR="00176A67" w:rsidRPr="00261913" w:rsidRDefault="00176A67">
            <w:pPr>
              <w:rPr>
                <w:rFonts w:cs="Arial"/>
              </w:rPr>
            </w:pPr>
          </w:p>
        </w:tc>
        <w:tc>
          <w:tcPr>
            <w:tcW w:w="1902" w:type="dxa"/>
            <w:tcBorders>
              <w:left w:val="single" w:sz="6" w:space="0" w:color="auto"/>
              <w:bottom w:val="single" w:sz="6" w:space="0" w:color="auto"/>
            </w:tcBorders>
          </w:tcPr>
          <w:p w:rsidR="00176A67" w:rsidRPr="00261913" w:rsidRDefault="00176A67">
            <w:pPr>
              <w:rPr>
                <w:rFonts w:cs="Arial"/>
                <w:sz w:val="14"/>
              </w:rPr>
            </w:pPr>
            <w:r w:rsidRPr="00261913">
              <w:rPr>
                <w:rFonts w:cs="Arial"/>
                <w:sz w:val="14"/>
              </w:rPr>
              <w:t>seit (Monat/Jahr)</w:t>
            </w:r>
          </w:p>
          <w:p w:rsidR="00176A67" w:rsidRPr="00261913" w:rsidRDefault="00176A67">
            <w:pPr>
              <w:rPr>
                <w:rFonts w:cs="Arial"/>
                <w:sz w:val="6"/>
              </w:rPr>
            </w:pPr>
          </w:p>
          <w:p w:rsidR="00176A67" w:rsidRPr="00261913" w:rsidRDefault="00176A67">
            <w:pPr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</w:tbl>
    <w:p w:rsidR="00176A67" w:rsidRPr="00261913" w:rsidRDefault="00176A67">
      <w:pPr>
        <w:rPr>
          <w:rFonts w:cs="Arial"/>
          <w:sz w:val="8"/>
        </w:rPr>
      </w:pPr>
    </w:p>
    <w:tbl>
      <w:tblPr>
        <w:tblW w:w="0" w:type="auto"/>
        <w:tblInd w:w="-434" w:type="dxa"/>
        <w:tblBorders>
          <w:left w:val="single" w:sz="6" w:space="0" w:color="auto"/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81"/>
        <w:gridCol w:w="1134"/>
        <w:gridCol w:w="1418"/>
        <w:gridCol w:w="1701"/>
        <w:gridCol w:w="2551"/>
        <w:gridCol w:w="1906"/>
      </w:tblGrid>
      <w:tr w:rsidR="00176A67" w:rsidRPr="00261913" w:rsidTr="005C4AED">
        <w:trPr>
          <w:trHeight w:hRule="exact" w:val="296"/>
        </w:trPr>
        <w:tc>
          <w:tcPr>
            <w:tcW w:w="1781" w:type="dxa"/>
          </w:tcPr>
          <w:p w:rsidR="00176A67" w:rsidRPr="00261913" w:rsidRDefault="00176A67">
            <w:pPr>
              <w:rPr>
                <w:rFonts w:cs="Arial"/>
              </w:rPr>
            </w:pPr>
            <w:r w:rsidRPr="00261913">
              <w:rPr>
                <w:rFonts w:cs="Arial"/>
                <w:b/>
                <w:sz w:val="16"/>
              </w:rPr>
              <w:t>Familienstand:</w:t>
            </w:r>
          </w:p>
        </w:tc>
        <w:tc>
          <w:tcPr>
            <w:tcW w:w="1134" w:type="dxa"/>
          </w:tcPr>
          <w:p w:rsidR="00176A67" w:rsidRPr="00261913" w:rsidRDefault="00176A67">
            <w:pPr>
              <w:rPr>
                <w:rFonts w:cs="Arial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ledig</w:t>
            </w:r>
          </w:p>
        </w:tc>
        <w:tc>
          <w:tcPr>
            <w:tcW w:w="1418" w:type="dxa"/>
          </w:tcPr>
          <w:p w:rsidR="00176A67" w:rsidRPr="00261913" w:rsidRDefault="00176A67">
            <w:pPr>
              <w:rPr>
                <w:rFonts w:cs="Arial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verheiratet</w:t>
            </w:r>
          </w:p>
        </w:tc>
        <w:tc>
          <w:tcPr>
            <w:tcW w:w="1701" w:type="dxa"/>
          </w:tcPr>
          <w:p w:rsidR="00176A67" w:rsidRPr="00261913" w:rsidRDefault="00176A67">
            <w:pPr>
              <w:rPr>
                <w:rFonts w:cs="Arial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geschieden</w:t>
            </w:r>
          </w:p>
        </w:tc>
        <w:tc>
          <w:tcPr>
            <w:tcW w:w="2551" w:type="dxa"/>
          </w:tcPr>
          <w:p w:rsidR="00176A67" w:rsidRPr="00261913" w:rsidRDefault="00176A67">
            <w:pPr>
              <w:rPr>
                <w:rFonts w:cs="Arial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verwitwet</w:t>
            </w:r>
          </w:p>
        </w:tc>
        <w:tc>
          <w:tcPr>
            <w:tcW w:w="1906" w:type="dxa"/>
          </w:tcPr>
          <w:p w:rsidR="00176A67" w:rsidRPr="00261913" w:rsidRDefault="00176A67">
            <w:pPr>
              <w:rPr>
                <w:rFonts w:cs="Arial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getrennt lebend</w:t>
            </w:r>
          </w:p>
        </w:tc>
      </w:tr>
    </w:tbl>
    <w:p w:rsidR="00176A67" w:rsidRPr="00261913" w:rsidRDefault="00176A67">
      <w:pPr>
        <w:rPr>
          <w:rFonts w:cs="Arial"/>
          <w:sz w:val="8"/>
        </w:rPr>
      </w:pPr>
    </w:p>
    <w:tbl>
      <w:tblPr>
        <w:tblW w:w="0" w:type="auto"/>
        <w:tblInd w:w="-434" w:type="dxa"/>
        <w:tblBorders>
          <w:left w:val="single" w:sz="6" w:space="0" w:color="auto"/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81"/>
        <w:gridCol w:w="1134"/>
        <w:gridCol w:w="1418"/>
        <w:gridCol w:w="1701"/>
        <w:gridCol w:w="2551"/>
        <w:gridCol w:w="1906"/>
      </w:tblGrid>
      <w:tr w:rsidR="00176A67" w:rsidRPr="00261913" w:rsidTr="005C4AED">
        <w:trPr>
          <w:trHeight w:hRule="exact" w:val="316"/>
        </w:trPr>
        <w:tc>
          <w:tcPr>
            <w:tcW w:w="1781" w:type="dxa"/>
          </w:tcPr>
          <w:p w:rsidR="00176A67" w:rsidRPr="00261913" w:rsidRDefault="00176A67">
            <w:pPr>
              <w:rPr>
                <w:rFonts w:cs="Arial"/>
              </w:rPr>
            </w:pPr>
            <w:r w:rsidRPr="00261913">
              <w:rPr>
                <w:rFonts w:cs="Arial"/>
                <w:b/>
                <w:sz w:val="16"/>
              </w:rPr>
              <w:t>Güterstand:</w:t>
            </w:r>
          </w:p>
        </w:tc>
        <w:tc>
          <w:tcPr>
            <w:tcW w:w="1134" w:type="dxa"/>
          </w:tcPr>
          <w:p w:rsidR="00176A67" w:rsidRPr="00261913" w:rsidRDefault="00176A67">
            <w:pPr>
              <w:rPr>
                <w:rFonts w:cs="Arial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gesetzlich</w:t>
            </w:r>
          </w:p>
        </w:tc>
        <w:tc>
          <w:tcPr>
            <w:tcW w:w="1418" w:type="dxa"/>
          </w:tcPr>
          <w:p w:rsidR="00176A67" w:rsidRPr="00261913" w:rsidRDefault="00176A67">
            <w:pPr>
              <w:rPr>
                <w:rFonts w:cs="Arial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Gütertrennung</w:t>
            </w:r>
          </w:p>
        </w:tc>
        <w:tc>
          <w:tcPr>
            <w:tcW w:w="1701" w:type="dxa"/>
          </w:tcPr>
          <w:p w:rsidR="00176A67" w:rsidRPr="00261913" w:rsidRDefault="00176A67">
            <w:pPr>
              <w:rPr>
                <w:rFonts w:cs="Arial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Gütergemeinschaft</w:t>
            </w:r>
          </w:p>
        </w:tc>
        <w:tc>
          <w:tcPr>
            <w:tcW w:w="2551" w:type="dxa"/>
            <w:vAlign w:val="center"/>
          </w:tcPr>
          <w:p w:rsidR="00176A67" w:rsidRPr="00261913" w:rsidRDefault="00176A67" w:rsidP="00A37DE5">
            <w:pPr>
              <w:rPr>
                <w:rFonts w:cs="Arial"/>
                <w:position w:val="6"/>
                <w:sz w:val="14"/>
              </w:rPr>
            </w:pPr>
          </w:p>
        </w:tc>
        <w:tc>
          <w:tcPr>
            <w:tcW w:w="1906" w:type="dxa"/>
          </w:tcPr>
          <w:p w:rsidR="00176A67" w:rsidRPr="00261913" w:rsidRDefault="00176A67" w:rsidP="00A37DE5">
            <w:pPr>
              <w:rPr>
                <w:rFonts w:cs="Arial"/>
              </w:rPr>
            </w:pPr>
          </w:p>
        </w:tc>
      </w:tr>
    </w:tbl>
    <w:p w:rsidR="00176A67" w:rsidRPr="00261913" w:rsidRDefault="00176A67">
      <w:pPr>
        <w:rPr>
          <w:rFonts w:cs="Arial"/>
          <w:sz w:val="8"/>
        </w:rPr>
      </w:pPr>
    </w:p>
    <w:tbl>
      <w:tblPr>
        <w:tblW w:w="10491" w:type="dxa"/>
        <w:tblInd w:w="-434" w:type="dxa"/>
        <w:tblBorders>
          <w:left w:val="single" w:sz="6" w:space="0" w:color="auto"/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1985"/>
        <w:gridCol w:w="6237"/>
      </w:tblGrid>
      <w:tr w:rsidR="00A37DE5" w:rsidRPr="00261913" w:rsidTr="005C4AED">
        <w:trPr>
          <w:trHeight w:hRule="exact" w:val="316"/>
        </w:trPr>
        <w:tc>
          <w:tcPr>
            <w:tcW w:w="2269" w:type="dxa"/>
          </w:tcPr>
          <w:p w:rsidR="00A37DE5" w:rsidRPr="00261913" w:rsidRDefault="00A37DE5" w:rsidP="00A37DE5">
            <w:pPr>
              <w:rPr>
                <w:rFonts w:cs="Arial"/>
              </w:rPr>
            </w:pPr>
            <w:r w:rsidRPr="00261913">
              <w:rPr>
                <w:rFonts w:cs="Arial"/>
                <w:b/>
                <w:sz w:val="16"/>
              </w:rPr>
              <w:t>Kinder:</w:t>
            </w:r>
          </w:p>
        </w:tc>
        <w:tc>
          <w:tcPr>
            <w:tcW w:w="1985" w:type="dxa"/>
          </w:tcPr>
          <w:p w:rsidR="00A37DE5" w:rsidRPr="00261913" w:rsidRDefault="00A37DE5" w:rsidP="00A37DE5">
            <w:pPr>
              <w:rPr>
                <w:rFonts w:cs="Arial"/>
              </w:rPr>
            </w:pPr>
            <w:r w:rsidRPr="00261913">
              <w:rPr>
                <w:rFonts w:cs="Arial"/>
                <w:b/>
                <w:sz w:val="16"/>
              </w:rPr>
              <w:t xml:space="preserve">Anzahl:  </w:t>
            </w: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237" w:type="dxa"/>
          </w:tcPr>
          <w:p w:rsidR="00A37DE5" w:rsidRPr="00261913" w:rsidRDefault="00A37DE5" w:rsidP="00A37DE5">
            <w:pPr>
              <w:rPr>
                <w:rFonts w:cs="Arial"/>
              </w:rPr>
            </w:pPr>
            <w:r w:rsidRPr="00261913">
              <w:rPr>
                <w:rFonts w:cs="Arial"/>
                <w:b/>
                <w:sz w:val="16"/>
              </w:rPr>
              <w:t xml:space="preserve">Alter:  </w:t>
            </w: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</w:tbl>
    <w:p w:rsidR="00A37DE5" w:rsidRPr="00261913" w:rsidRDefault="00A37DE5">
      <w:pPr>
        <w:ind w:left="-567"/>
        <w:rPr>
          <w:rFonts w:cs="Arial"/>
          <w:sz w:val="14"/>
        </w:rPr>
      </w:pPr>
    </w:p>
    <w:p w:rsidR="0089586C" w:rsidRPr="00261913" w:rsidRDefault="007A2131" w:rsidP="007A2131">
      <w:pPr>
        <w:tabs>
          <w:tab w:val="left" w:pos="3268"/>
        </w:tabs>
        <w:ind w:left="-426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</w:p>
    <w:p w:rsidR="00BB4E5B" w:rsidRPr="00261913" w:rsidRDefault="00BB4E5B" w:rsidP="00BB4E5B">
      <w:pPr>
        <w:ind w:left="-426"/>
        <w:rPr>
          <w:rFonts w:cs="Arial"/>
          <w:b/>
          <w:sz w:val="20"/>
        </w:rPr>
      </w:pPr>
      <w:r w:rsidRPr="00261913">
        <w:rPr>
          <w:rFonts w:cs="Arial"/>
          <w:b/>
          <w:sz w:val="20"/>
        </w:rPr>
        <w:t>2. Einkommensverhältnisse</w:t>
      </w:r>
    </w:p>
    <w:p w:rsidR="00E50BBE" w:rsidRPr="00261913" w:rsidRDefault="00504093" w:rsidP="00504093">
      <w:pPr>
        <w:ind w:left="-567"/>
        <w:rPr>
          <w:rFonts w:cs="Arial"/>
          <w:sz w:val="16"/>
          <w:szCs w:val="16"/>
        </w:rPr>
      </w:pPr>
      <w:r w:rsidRPr="00261913">
        <w:rPr>
          <w:rFonts w:cs="Arial"/>
          <w:sz w:val="16"/>
          <w:szCs w:val="16"/>
        </w:rPr>
        <w:t xml:space="preserve">    </w:t>
      </w:r>
      <w:r w:rsidR="00884073" w:rsidRPr="00261913">
        <w:rPr>
          <w:rFonts w:cs="Arial"/>
          <w:sz w:val="16"/>
          <w:szCs w:val="16"/>
        </w:rPr>
        <w:t>- Alle Angaben in Euro -</w:t>
      </w:r>
    </w:p>
    <w:tbl>
      <w:tblPr>
        <w:tblStyle w:val="Tabellenraster"/>
        <w:tblW w:w="10569" w:type="dxa"/>
        <w:tblInd w:w="-431" w:type="dxa"/>
        <w:tblLook w:val="04A0" w:firstRow="1" w:lastRow="0" w:firstColumn="1" w:lastColumn="0" w:noHBand="0" w:noVBand="1"/>
      </w:tblPr>
      <w:tblGrid>
        <w:gridCol w:w="2295"/>
        <w:gridCol w:w="2242"/>
        <w:gridCol w:w="2977"/>
        <w:gridCol w:w="3055"/>
      </w:tblGrid>
      <w:tr w:rsidR="002C3E20" w:rsidRPr="00261913" w:rsidTr="009A6DD1">
        <w:trPr>
          <w:trHeight w:val="395"/>
        </w:trPr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:rsidR="002C3E20" w:rsidRPr="00261913" w:rsidRDefault="00E27901">
            <w:pPr>
              <w:rPr>
                <w:rFonts w:cs="Arial"/>
                <w:b/>
                <w:sz w:val="20"/>
              </w:rPr>
            </w:pPr>
            <w:r w:rsidRPr="00261913">
              <w:rPr>
                <w:rFonts w:cs="Arial"/>
                <w:b/>
                <w:sz w:val="20"/>
              </w:rPr>
              <w:t>E</w:t>
            </w:r>
            <w:r w:rsidR="002C3E20" w:rsidRPr="00261913">
              <w:rPr>
                <w:rFonts w:cs="Arial"/>
                <w:b/>
                <w:sz w:val="20"/>
              </w:rPr>
              <w:t>inkommen</w:t>
            </w:r>
            <w:r w:rsidRPr="00261913">
              <w:rPr>
                <w:rFonts w:cs="Arial"/>
                <w:b/>
                <w:sz w:val="20"/>
              </w:rPr>
              <w:t xml:space="preserve"> </w:t>
            </w:r>
            <w:r w:rsidR="00F259BE" w:rsidRPr="00261913">
              <w:rPr>
                <w:rFonts w:cs="Arial"/>
                <w:sz w:val="20"/>
              </w:rPr>
              <w:t>(Jahreswerte</w:t>
            </w:r>
            <w:r w:rsidRPr="00261913">
              <w:rPr>
                <w:rFonts w:cs="Arial"/>
                <w:sz w:val="20"/>
              </w:rPr>
              <w:t>)</w:t>
            </w:r>
            <w:r w:rsidRPr="00261913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C3E20" w:rsidRPr="00261913" w:rsidRDefault="002C3E20" w:rsidP="002C3E20">
            <w:pPr>
              <w:jc w:val="center"/>
              <w:rPr>
                <w:rFonts w:cs="Arial"/>
                <w:b/>
                <w:sz w:val="20"/>
              </w:rPr>
            </w:pPr>
            <w:r w:rsidRPr="00261913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2C3E20" w:rsidRPr="00261913" w:rsidRDefault="002C3E20" w:rsidP="002C3E20">
            <w:pPr>
              <w:jc w:val="center"/>
              <w:rPr>
                <w:rFonts w:cs="Arial"/>
                <w:b/>
                <w:sz w:val="20"/>
              </w:rPr>
            </w:pPr>
            <w:r w:rsidRPr="00261913">
              <w:rPr>
                <w:rFonts w:cs="Arial"/>
                <w:b/>
                <w:sz w:val="20"/>
              </w:rPr>
              <w:t>B</w:t>
            </w:r>
          </w:p>
        </w:tc>
      </w:tr>
      <w:tr w:rsidR="00221645" w:rsidRPr="00261913" w:rsidTr="009A6DD1">
        <w:trPr>
          <w:trHeight w:val="395"/>
        </w:trPr>
        <w:tc>
          <w:tcPr>
            <w:tcW w:w="4537" w:type="dxa"/>
            <w:gridSpan w:val="2"/>
            <w:vAlign w:val="center"/>
          </w:tcPr>
          <w:p w:rsidR="00221645" w:rsidRPr="00261913" w:rsidRDefault="00221645" w:rsidP="00221645">
            <w:pPr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>Einkünfte aus selbstständiger Tätigkeit (brutto)</w:t>
            </w:r>
          </w:p>
        </w:tc>
        <w:tc>
          <w:tcPr>
            <w:tcW w:w="2977" w:type="dxa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Einkommen1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" w:name="Einkommen1"/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0</w:t>
            </w:r>
            <w:r w:rsidRPr="00261913">
              <w:rPr>
                <w:rFonts w:cs="Arial"/>
                <w:sz w:val="20"/>
              </w:rPr>
              <w:fldChar w:fldCharType="end"/>
            </w:r>
            <w:bookmarkEnd w:id="1"/>
            <w:r>
              <w:rPr>
                <w:rFonts w:cs="Arial"/>
                <w:sz w:val="20"/>
              </w:rPr>
              <w:t xml:space="preserve"> €</w:t>
            </w:r>
          </w:p>
        </w:tc>
        <w:tc>
          <w:tcPr>
            <w:tcW w:w="3055" w:type="dxa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Einkommen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</w:tr>
      <w:tr w:rsidR="00221645" w:rsidRPr="00261913" w:rsidTr="009A6DD1">
        <w:trPr>
          <w:trHeight w:val="395"/>
        </w:trPr>
        <w:tc>
          <w:tcPr>
            <w:tcW w:w="4537" w:type="dxa"/>
            <w:gridSpan w:val="2"/>
            <w:vAlign w:val="center"/>
          </w:tcPr>
          <w:p w:rsidR="00221645" w:rsidRPr="00261913" w:rsidRDefault="00221645" w:rsidP="00221645">
            <w:pPr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>Einkünfte aus nichtselbstständiger Tätigkeit (brutto)</w:t>
            </w:r>
          </w:p>
        </w:tc>
        <w:tc>
          <w:tcPr>
            <w:tcW w:w="2977" w:type="dxa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Einkommen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" w:name="Einkommen2"/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0</w:t>
            </w:r>
            <w:r w:rsidRPr="00261913">
              <w:rPr>
                <w:rFonts w:cs="Arial"/>
                <w:sz w:val="20"/>
              </w:rPr>
              <w:fldChar w:fldCharType="end"/>
            </w:r>
            <w:bookmarkEnd w:id="2"/>
            <w:r>
              <w:rPr>
                <w:rFonts w:cs="Arial"/>
                <w:sz w:val="20"/>
              </w:rPr>
              <w:t xml:space="preserve"> €</w:t>
            </w:r>
          </w:p>
        </w:tc>
        <w:tc>
          <w:tcPr>
            <w:tcW w:w="3055" w:type="dxa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Einkommen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</w:tr>
      <w:tr w:rsidR="00221645" w:rsidRPr="00261913" w:rsidTr="009A6DD1">
        <w:trPr>
          <w:trHeight w:val="395"/>
        </w:trPr>
        <w:tc>
          <w:tcPr>
            <w:tcW w:w="4537" w:type="dxa"/>
            <w:gridSpan w:val="2"/>
            <w:vAlign w:val="center"/>
          </w:tcPr>
          <w:p w:rsidR="00221645" w:rsidRPr="00261913" w:rsidRDefault="00221645" w:rsidP="00221645">
            <w:pPr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>Kaltmieten (ohne Nebenkosten)</w:t>
            </w:r>
          </w:p>
        </w:tc>
        <w:tc>
          <w:tcPr>
            <w:tcW w:w="2977" w:type="dxa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Einkommen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  <w:tc>
          <w:tcPr>
            <w:tcW w:w="3055" w:type="dxa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Einkommen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</w:tr>
      <w:tr w:rsidR="00221645" w:rsidRPr="00261913" w:rsidTr="009A6DD1">
        <w:trPr>
          <w:trHeight w:val="395"/>
        </w:trPr>
        <w:tc>
          <w:tcPr>
            <w:tcW w:w="4537" w:type="dxa"/>
            <w:gridSpan w:val="2"/>
            <w:vAlign w:val="center"/>
          </w:tcPr>
          <w:p w:rsidR="00221645" w:rsidRPr="00261913" w:rsidRDefault="00221645" w:rsidP="00221645">
            <w:pPr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 xml:space="preserve">Sonstige Einkünfte </w:t>
            </w:r>
          </w:p>
          <w:p w:rsidR="00221645" w:rsidRPr="00261913" w:rsidRDefault="00221645" w:rsidP="00221645">
            <w:pPr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>(z.B. aus Kapitalvermögen, Beteiligungen, etc.)</w:t>
            </w:r>
          </w:p>
        </w:tc>
        <w:tc>
          <w:tcPr>
            <w:tcW w:w="2977" w:type="dxa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Einkommen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  <w:tc>
          <w:tcPr>
            <w:tcW w:w="3055" w:type="dxa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Einkommen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</w:tr>
      <w:tr w:rsidR="00221645" w:rsidRPr="00261913" w:rsidTr="009A6DD1">
        <w:trPr>
          <w:trHeight w:val="395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:rsidR="00221645" w:rsidRPr="00261913" w:rsidRDefault="00221645" w:rsidP="00221645">
            <w:pPr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>Kindergeld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Einkommen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Einkommen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</w:tr>
      <w:tr w:rsidR="00221645" w:rsidRPr="00261913" w:rsidTr="009A6DD1">
        <w:trPr>
          <w:trHeight w:val="395"/>
        </w:trPr>
        <w:tc>
          <w:tcPr>
            <w:tcW w:w="2295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21645" w:rsidRPr="00261913" w:rsidRDefault="00221645" w:rsidP="00221645">
            <w:pPr>
              <w:rPr>
                <w:rFonts w:cs="Arial"/>
                <w:b/>
                <w:sz w:val="20"/>
              </w:rPr>
            </w:pPr>
            <w:r w:rsidRPr="00261913">
              <w:rPr>
                <w:rFonts w:cs="Arial"/>
                <w:b/>
                <w:sz w:val="20"/>
              </w:rPr>
              <w:t>Gesamteinkünfte</w:t>
            </w:r>
          </w:p>
        </w:tc>
        <w:tc>
          <w:tcPr>
            <w:tcW w:w="2242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b/>
                <w:sz w:val="20"/>
              </w:rPr>
            </w:pPr>
            <w:r w:rsidRPr="00261913">
              <w:rPr>
                <w:rFonts w:cs="Arial"/>
                <w:b/>
                <w:sz w:val="20"/>
              </w:rPr>
              <w:fldChar w:fldCharType="begin"/>
            </w:r>
            <w:r w:rsidRPr="00261913">
              <w:rPr>
                <w:rFonts w:cs="Arial"/>
                <w:b/>
                <w:sz w:val="20"/>
              </w:rPr>
              <w:instrText xml:space="preserve"> =SUM(RIGHT) </w:instrText>
            </w:r>
            <w:r w:rsidRPr="00261913">
              <w:rPr>
                <w:rFonts w:cs="Arial"/>
                <w:b/>
                <w:sz w:val="20"/>
              </w:rPr>
              <w:fldChar w:fldCharType="separate"/>
            </w:r>
            <w:r w:rsidRPr="00261913">
              <w:rPr>
                <w:rFonts w:cs="Arial"/>
                <w:b/>
                <w:noProof/>
                <w:sz w:val="20"/>
              </w:rPr>
              <w:t>0</w:t>
            </w:r>
            <w:r w:rsidRPr="00261913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€</w:t>
            </w:r>
          </w:p>
        </w:tc>
        <w:tc>
          <w:tcPr>
            <w:tcW w:w="2977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/>
            </w:r>
            <w:r w:rsidRPr="00261913">
              <w:rPr>
                <w:rFonts w:cs="Arial"/>
                <w:sz w:val="20"/>
              </w:rPr>
              <w:instrText xml:space="preserve"> =SUM(ABOVE) \# "#.##0" </w:instrText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 xml:space="preserve">   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  <w:tc>
          <w:tcPr>
            <w:tcW w:w="3055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/>
            </w:r>
            <w:r w:rsidRPr="00261913">
              <w:rPr>
                <w:rFonts w:cs="Arial"/>
                <w:sz w:val="20"/>
              </w:rPr>
              <w:instrText xml:space="preserve"> =SUM(ABOVE) \# "#.##0" </w:instrText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 xml:space="preserve">   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</w:tr>
    </w:tbl>
    <w:p w:rsidR="005D291B" w:rsidRPr="00261913" w:rsidRDefault="005D291B">
      <w:pPr>
        <w:rPr>
          <w:rFonts w:cs="Arial"/>
          <w:sz w:val="2"/>
          <w:szCs w:val="2"/>
        </w:rPr>
      </w:pPr>
    </w:p>
    <w:p w:rsidR="005D291B" w:rsidRPr="00261913" w:rsidRDefault="005D291B">
      <w:pPr>
        <w:rPr>
          <w:rFonts w:cs="Arial"/>
          <w:sz w:val="2"/>
          <w:szCs w:val="2"/>
        </w:rPr>
      </w:pPr>
    </w:p>
    <w:p w:rsidR="005D291B" w:rsidRPr="00261913" w:rsidRDefault="005D291B">
      <w:pPr>
        <w:rPr>
          <w:rFonts w:cs="Arial"/>
          <w:sz w:val="2"/>
          <w:szCs w:val="2"/>
        </w:rPr>
      </w:pPr>
    </w:p>
    <w:p w:rsidR="005D291B" w:rsidRPr="00261913" w:rsidRDefault="005D291B">
      <w:pPr>
        <w:rPr>
          <w:rFonts w:cs="Arial"/>
          <w:sz w:val="2"/>
          <w:szCs w:val="2"/>
        </w:rPr>
      </w:pPr>
    </w:p>
    <w:tbl>
      <w:tblPr>
        <w:tblStyle w:val="Tabellenraster"/>
        <w:tblW w:w="10569" w:type="dxa"/>
        <w:tblInd w:w="-431" w:type="dxa"/>
        <w:tblLook w:val="04A0" w:firstRow="1" w:lastRow="0" w:firstColumn="1" w:lastColumn="0" w:noHBand="0" w:noVBand="1"/>
      </w:tblPr>
      <w:tblGrid>
        <w:gridCol w:w="2280"/>
        <w:gridCol w:w="2257"/>
        <w:gridCol w:w="2977"/>
        <w:gridCol w:w="3055"/>
      </w:tblGrid>
      <w:tr w:rsidR="006F75B9" w:rsidRPr="00261913" w:rsidTr="009A6DD1">
        <w:trPr>
          <w:trHeight w:val="395"/>
        </w:trPr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5B9" w:rsidRPr="00261913" w:rsidRDefault="00E27901" w:rsidP="006F75B9">
            <w:pPr>
              <w:rPr>
                <w:rFonts w:cs="Arial"/>
                <w:b/>
                <w:sz w:val="20"/>
              </w:rPr>
            </w:pPr>
            <w:r w:rsidRPr="00261913">
              <w:rPr>
                <w:rFonts w:cs="Arial"/>
                <w:b/>
                <w:sz w:val="20"/>
              </w:rPr>
              <w:t>A</w:t>
            </w:r>
            <w:r w:rsidR="006F75B9" w:rsidRPr="00261913">
              <w:rPr>
                <w:rFonts w:cs="Arial"/>
                <w:b/>
                <w:sz w:val="20"/>
              </w:rPr>
              <w:t>usgaben</w:t>
            </w:r>
            <w:r w:rsidRPr="00261913">
              <w:rPr>
                <w:rFonts w:cs="Arial"/>
                <w:b/>
                <w:sz w:val="20"/>
              </w:rPr>
              <w:t xml:space="preserve"> </w:t>
            </w:r>
            <w:r w:rsidR="00F259BE" w:rsidRPr="00261913">
              <w:rPr>
                <w:rFonts w:cs="Arial"/>
                <w:sz w:val="20"/>
              </w:rPr>
              <w:t>(Jahreswerte</w:t>
            </w:r>
            <w:r w:rsidRPr="00261913">
              <w:rPr>
                <w:rFonts w:cs="Arial"/>
                <w:sz w:val="20"/>
              </w:rPr>
              <w:t>)</w:t>
            </w:r>
            <w:r w:rsidRPr="00261913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5B9" w:rsidRPr="00261913" w:rsidRDefault="006F75B9" w:rsidP="006F75B9">
            <w:pPr>
              <w:jc w:val="center"/>
              <w:rPr>
                <w:rFonts w:cs="Arial"/>
                <w:b/>
                <w:sz w:val="20"/>
              </w:rPr>
            </w:pPr>
            <w:r w:rsidRPr="00261913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5B9" w:rsidRPr="00261913" w:rsidRDefault="006F75B9" w:rsidP="006F75B9">
            <w:pPr>
              <w:jc w:val="center"/>
              <w:rPr>
                <w:rFonts w:cs="Arial"/>
                <w:b/>
                <w:sz w:val="20"/>
              </w:rPr>
            </w:pPr>
            <w:r w:rsidRPr="00261913">
              <w:rPr>
                <w:rFonts w:cs="Arial"/>
                <w:b/>
                <w:sz w:val="20"/>
              </w:rPr>
              <w:t>B</w:t>
            </w:r>
          </w:p>
        </w:tc>
      </w:tr>
      <w:tr w:rsidR="00221645" w:rsidRPr="00261913" w:rsidTr="009A6DD1">
        <w:trPr>
          <w:trHeight w:val="395"/>
        </w:trPr>
        <w:tc>
          <w:tcPr>
            <w:tcW w:w="4537" w:type="dxa"/>
            <w:gridSpan w:val="2"/>
            <w:vAlign w:val="center"/>
          </w:tcPr>
          <w:p w:rsidR="00221645" w:rsidRPr="00261913" w:rsidRDefault="00221645" w:rsidP="00221645">
            <w:pPr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 xml:space="preserve">Lebenshaltung für </w:t>
            </w: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  <w:r w:rsidRPr="00261913">
              <w:rPr>
                <w:rFonts w:cs="Arial"/>
                <w:sz w:val="18"/>
                <w:szCs w:val="18"/>
              </w:rPr>
              <w:t xml:space="preserve"> Personen</w:t>
            </w:r>
          </w:p>
        </w:tc>
        <w:tc>
          <w:tcPr>
            <w:tcW w:w="2977" w:type="dxa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Einkommen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  <w:tc>
          <w:tcPr>
            <w:tcW w:w="3055" w:type="dxa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Einkommen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</w:tr>
      <w:tr w:rsidR="00221645" w:rsidRPr="00261913" w:rsidTr="009A6DD1">
        <w:trPr>
          <w:trHeight w:val="395"/>
        </w:trPr>
        <w:tc>
          <w:tcPr>
            <w:tcW w:w="4537" w:type="dxa"/>
            <w:gridSpan w:val="2"/>
            <w:vAlign w:val="center"/>
          </w:tcPr>
          <w:p w:rsidR="00221645" w:rsidRPr="00261913" w:rsidRDefault="00221645" w:rsidP="00221645">
            <w:pPr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 xml:space="preserve">Miete / Wohnnebenkosten (Eigentum: 2,50 €/m²) </w:t>
            </w:r>
          </w:p>
        </w:tc>
        <w:tc>
          <w:tcPr>
            <w:tcW w:w="2977" w:type="dxa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Einkommen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  <w:tc>
          <w:tcPr>
            <w:tcW w:w="3055" w:type="dxa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Einkommen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</w:tr>
      <w:tr w:rsidR="00221645" w:rsidRPr="00261913" w:rsidTr="009A6DD1">
        <w:trPr>
          <w:trHeight w:val="395"/>
        </w:trPr>
        <w:tc>
          <w:tcPr>
            <w:tcW w:w="4537" w:type="dxa"/>
            <w:gridSpan w:val="2"/>
            <w:vAlign w:val="center"/>
          </w:tcPr>
          <w:p w:rsidR="00221645" w:rsidRPr="00261913" w:rsidRDefault="00D25A00" w:rsidP="002216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Versicherungs- und Altersvorsorgebeiträge</w:t>
            </w:r>
          </w:p>
        </w:tc>
        <w:tc>
          <w:tcPr>
            <w:tcW w:w="2977" w:type="dxa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Einkommen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  <w:tc>
          <w:tcPr>
            <w:tcW w:w="3055" w:type="dxa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Einkommen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</w:tr>
      <w:tr w:rsidR="00221645" w:rsidRPr="00261913" w:rsidTr="009A6DD1">
        <w:trPr>
          <w:trHeight w:val="395"/>
        </w:trPr>
        <w:tc>
          <w:tcPr>
            <w:tcW w:w="4537" w:type="dxa"/>
            <w:gridSpan w:val="2"/>
            <w:vAlign w:val="center"/>
          </w:tcPr>
          <w:p w:rsidR="00221645" w:rsidRPr="00261913" w:rsidRDefault="00221645" w:rsidP="00221645">
            <w:pPr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 xml:space="preserve">Steuern </w:t>
            </w:r>
          </w:p>
        </w:tc>
        <w:tc>
          <w:tcPr>
            <w:tcW w:w="2977" w:type="dxa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Einkommen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  <w:tc>
          <w:tcPr>
            <w:tcW w:w="3055" w:type="dxa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Einkommen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</w:tr>
      <w:tr w:rsidR="00221645" w:rsidRPr="00261913" w:rsidTr="009A6DD1">
        <w:trPr>
          <w:trHeight w:val="395"/>
        </w:trPr>
        <w:tc>
          <w:tcPr>
            <w:tcW w:w="4537" w:type="dxa"/>
            <w:gridSpan w:val="2"/>
            <w:vAlign w:val="center"/>
          </w:tcPr>
          <w:p w:rsidR="00221645" w:rsidRPr="00261913" w:rsidRDefault="00221645" w:rsidP="00221645">
            <w:pPr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 xml:space="preserve">Darlehensraten (nur bei anderen Banken) </w:t>
            </w:r>
          </w:p>
        </w:tc>
        <w:tc>
          <w:tcPr>
            <w:tcW w:w="2977" w:type="dxa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Einkommen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  <w:tc>
          <w:tcPr>
            <w:tcW w:w="3055" w:type="dxa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Einkommen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</w:tr>
      <w:tr w:rsidR="00221645" w:rsidRPr="00261913" w:rsidTr="009A6DD1">
        <w:trPr>
          <w:trHeight w:val="395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:rsidR="00221645" w:rsidRPr="00261913" w:rsidRDefault="00221645" w:rsidP="00221645">
            <w:pPr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>Sonstige Verpflichtungen (z.B. Kfz-Kosten</w:t>
            </w:r>
            <w:r>
              <w:rPr>
                <w:rFonts w:cs="Arial"/>
                <w:sz w:val="18"/>
                <w:szCs w:val="18"/>
              </w:rPr>
              <w:t>, Unter</w:t>
            </w:r>
            <w:r w:rsidRPr="00261913">
              <w:rPr>
                <w:rFonts w:cs="Arial"/>
                <w:sz w:val="18"/>
                <w:szCs w:val="18"/>
              </w:rPr>
              <w:t xml:space="preserve">haltsverpflichtungen etc.)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Einkommen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Einkommen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</w:tr>
      <w:tr w:rsidR="00221645" w:rsidRPr="00261913" w:rsidTr="009A6DD1">
        <w:trPr>
          <w:trHeight w:val="395"/>
        </w:trPr>
        <w:tc>
          <w:tcPr>
            <w:tcW w:w="228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D1DF5" w:rsidRPr="00261913" w:rsidRDefault="00221645" w:rsidP="00221645">
            <w:pPr>
              <w:rPr>
                <w:rFonts w:cs="Arial"/>
                <w:b/>
                <w:sz w:val="20"/>
              </w:rPr>
            </w:pPr>
            <w:r w:rsidRPr="00261913">
              <w:rPr>
                <w:rFonts w:cs="Arial"/>
                <w:b/>
                <w:sz w:val="20"/>
              </w:rPr>
              <w:t>Gesamtausgaben</w:t>
            </w:r>
          </w:p>
        </w:tc>
        <w:tc>
          <w:tcPr>
            <w:tcW w:w="2257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b/>
                <w:sz w:val="20"/>
              </w:rPr>
            </w:pPr>
            <w:r w:rsidRPr="00261913">
              <w:rPr>
                <w:rFonts w:cs="Arial"/>
                <w:b/>
                <w:sz w:val="20"/>
              </w:rPr>
              <w:fldChar w:fldCharType="begin"/>
            </w:r>
            <w:r w:rsidRPr="00261913">
              <w:rPr>
                <w:rFonts w:cs="Arial"/>
                <w:b/>
                <w:sz w:val="20"/>
              </w:rPr>
              <w:instrText xml:space="preserve"> =SUM(RIGHT) </w:instrText>
            </w:r>
            <w:r w:rsidRPr="00261913">
              <w:rPr>
                <w:rFonts w:cs="Arial"/>
                <w:b/>
                <w:sz w:val="20"/>
              </w:rPr>
              <w:fldChar w:fldCharType="separate"/>
            </w:r>
            <w:r w:rsidRPr="00261913">
              <w:rPr>
                <w:rFonts w:cs="Arial"/>
                <w:b/>
                <w:noProof/>
                <w:sz w:val="20"/>
              </w:rPr>
              <w:t>0</w:t>
            </w:r>
            <w:r w:rsidRPr="00261913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€</w:t>
            </w:r>
          </w:p>
        </w:tc>
        <w:tc>
          <w:tcPr>
            <w:tcW w:w="2977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/>
            </w:r>
            <w:r w:rsidRPr="00261913">
              <w:rPr>
                <w:rFonts w:cs="Arial"/>
                <w:sz w:val="20"/>
              </w:rPr>
              <w:instrText xml:space="preserve"> =SUM(ABOVE) \# "#.##0" </w:instrText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 xml:space="preserve">   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  <w:tc>
          <w:tcPr>
            <w:tcW w:w="3055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21645" w:rsidRPr="00261913" w:rsidRDefault="00221645" w:rsidP="00221645">
            <w:pPr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/>
            </w:r>
            <w:r w:rsidRPr="00261913">
              <w:rPr>
                <w:rFonts w:cs="Arial"/>
                <w:sz w:val="20"/>
              </w:rPr>
              <w:instrText xml:space="preserve"> =SUM(ABOVE) \# "#.##0" </w:instrText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 xml:space="preserve">   0</w:t>
            </w:r>
            <w:r w:rsidRPr="0026191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</w:t>
            </w:r>
          </w:p>
        </w:tc>
      </w:tr>
    </w:tbl>
    <w:p w:rsidR="00FD16BC" w:rsidRDefault="00FD16BC">
      <w:pPr>
        <w:rPr>
          <w:rFonts w:cs="Arial"/>
          <w:color w:val="808080"/>
          <w:sz w:val="14"/>
        </w:rPr>
      </w:pPr>
      <w:r>
        <w:rPr>
          <w:rFonts w:cs="Arial"/>
          <w:color w:val="808080"/>
          <w:sz w:val="14"/>
        </w:rPr>
        <w:br w:type="page"/>
      </w:r>
    </w:p>
    <w:p w:rsidR="009325A6" w:rsidRDefault="009325A6" w:rsidP="009325A6">
      <w:pPr>
        <w:pStyle w:val="Fuzeile"/>
        <w:tabs>
          <w:tab w:val="clear" w:pos="4536"/>
          <w:tab w:val="clear" w:pos="9072"/>
          <w:tab w:val="left" w:pos="4380"/>
        </w:tabs>
        <w:ind w:left="-567"/>
        <w:rPr>
          <w:rFonts w:cs="Arial"/>
          <w:color w:val="808080"/>
          <w:sz w:val="14"/>
        </w:rPr>
      </w:pPr>
    </w:p>
    <w:p w:rsidR="001B52FE" w:rsidRPr="009325A6" w:rsidRDefault="009325A6" w:rsidP="009325A6">
      <w:pPr>
        <w:pStyle w:val="Fuzeile"/>
        <w:tabs>
          <w:tab w:val="clear" w:pos="4536"/>
          <w:tab w:val="clear" w:pos="9072"/>
          <w:tab w:val="left" w:pos="4380"/>
        </w:tabs>
        <w:ind w:left="-567"/>
        <w:rPr>
          <w:rFonts w:cs="Arial"/>
          <w:b/>
          <w:sz w:val="20"/>
        </w:rPr>
      </w:pPr>
      <w:r w:rsidRPr="009325A6">
        <w:rPr>
          <w:rFonts w:cs="Arial"/>
          <w:b/>
          <w:color w:val="808080"/>
          <w:sz w:val="14"/>
        </w:rPr>
        <w:t xml:space="preserve">    </w:t>
      </w:r>
      <w:r w:rsidR="001B52FE" w:rsidRPr="009325A6">
        <w:rPr>
          <w:rFonts w:cs="Arial"/>
          <w:b/>
          <w:sz w:val="20"/>
        </w:rPr>
        <w:t xml:space="preserve">Nur auszufüllen, wenn </w:t>
      </w:r>
      <w:r w:rsidR="004D3A59" w:rsidRPr="009325A6">
        <w:rPr>
          <w:rFonts w:cs="Arial"/>
          <w:b/>
          <w:sz w:val="20"/>
        </w:rPr>
        <w:t xml:space="preserve">der </w:t>
      </w:r>
      <w:r w:rsidR="001B52FE" w:rsidRPr="009325A6">
        <w:rPr>
          <w:rFonts w:cs="Arial"/>
          <w:b/>
          <w:sz w:val="20"/>
        </w:rPr>
        <w:t>Kreditnehmer bei Laufzeitende des Darlehen</w:t>
      </w:r>
      <w:r w:rsidR="004D3A59" w:rsidRPr="009325A6">
        <w:rPr>
          <w:rFonts w:cs="Arial"/>
          <w:b/>
          <w:sz w:val="20"/>
        </w:rPr>
        <w:t>s das</w:t>
      </w:r>
      <w:r w:rsidR="001B52FE" w:rsidRPr="009325A6">
        <w:rPr>
          <w:rFonts w:cs="Arial"/>
          <w:b/>
          <w:sz w:val="20"/>
        </w:rPr>
        <w:t xml:space="preserve"> 67</w:t>
      </w:r>
      <w:r w:rsidR="004D3A59" w:rsidRPr="009325A6">
        <w:rPr>
          <w:rFonts w:cs="Arial"/>
          <w:b/>
          <w:sz w:val="20"/>
        </w:rPr>
        <w:t>.</w:t>
      </w:r>
      <w:r w:rsidR="001B52FE" w:rsidRPr="009325A6">
        <w:rPr>
          <w:rFonts w:cs="Arial"/>
          <w:b/>
          <w:sz w:val="20"/>
        </w:rPr>
        <w:t xml:space="preserve"> </w:t>
      </w:r>
      <w:r w:rsidR="004D3A59" w:rsidRPr="009325A6">
        <w:rPr>
          <w:rFonts w:cs="Arial"/>
          <w:b/>
          <w:sz w:val="20"/>
        </w:rPr>
        <w:t>Lebensjahr überschreitet:</w:t>
      </w:r>
    </w:p>
    <w:p w:rsidR="009325A6" w:rsidRPr="009325A6" w:rsidRDefault="009325A6" w:rsidP="009325A6">
      <w:pPr>
        <w:pStyle w:val="Fuzeile"/>
        <w:tabs>
          <w:tab w:val="clear" w:pos="4536"/>
          <w:tab w:val="clear" w:pos="9072"/>
          <w:tab w:val="left" w:pos="4380"/>
        </w:tabs>
        <w:ind w:left="-567"/>
        <w:rPr>
          <w:rFonts w:cs="Arial"/>
          <w:color w:val="808080"/>
          <w:sz w:val="14"/>
        </w:rPr>
      </w:pPr>
    </w:p>
    <w:tbl>
      <w:tblPr>
        <w:tblStyle w:val="Tabellenraster"/>
        <w:tblW w:w="10632" w:type="dxa"/>
        <w:tblInd w:w="-431" w:type="dxa"/>
        <w:tblLook w:val="04A0" w:firstRow="1" w:lastRow="0" w:firstColumn="1" w:lastColumn="0" w:noHBand="0" w:noVBand="1"/>
      </w:tblPr>
      <w:tblGrid>
        <w:gridCol w:w="4254"/>
        <w:gridCol w:w="3118"/>
        <w:gridCol w:w="3260"/>
      </w:tblGrid>
      <w:tr w:rsidR="001B52FE" w:rsidRPr="00261913" w:rsidTr="009325A6">
        <w:trPr>
          <w:trHeight w:val="395"/>
        </w:trPr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4D3A59" w:rsidRPr="00261913" w:rsidRDefault="004D3A59" w:rsidP="00882B3E">
            <w:pPr>
              <w:rPr>
                <w:rFonts w:cs="Arial"/>
                <w:b/>
                <w:sz w:val="20"/>
              </w:rPr>
            </w:pPr>
            <w:r w:rsidRPr="00261913">
              <w:rPr>
                <w:rFonts w:cs="Arial"/>
                <w:b/>
                <w:sz w:val="20"/>
              </w:rPr>
              <w:t xml:space="preserve">Geplante Einkünfte im </w:t>
            </w:r>
            <w:r w:rsidR="001B52FE" w:rsidRPr="00261913">
              <w:rPr>
                <w:rFonts w:cs="Arial"/>
                <w:b/>
                <w:sz w:val="20"/>
              </w:rPr>
              <w:t>Ruhestand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16387" w:rsidRPr="00261913" w:rsidRDefault="00916387" w:rsidP="00882B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61913">
              <w:rPr>
                <w:rFonts w:cs="Arial"/>
                <w:b/>
                <w:sz w:val="18"/>
                <w:szCs w:val="18"/>
              </w:rPr>
              <w:t>A</w:t>
            </w:r>
          </w:p>
          <w:p w:rsidR="001B52FE" w:rsidRPr="00261913" w:rsidRDefault="004102B4" w:rsidP="00882B3E">
            <w:pPr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>Erläuterung zum geplanten Umfang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16387" w:rsidRPr="00261913" w:rsidRDefault="00916387" w:rsidP="00882B3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61913">
              <w:rPr>
                <w:rFonts w:cs="Arial"/>
                <w:b/>
                <w:sz w:val="18"/>
                <w:szCs w:val="18"/>
              </w:rPr>
              <w:t>B</w:t>
            </w:r>
          </w:p>
          <w:p w:rsidR="001B52FE" w:rsidRPr="00261913" w:rsidRDefault="004102B4" w:rsidP="00882B3E">
            <w:pPr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>Erläuterung zum geplanten Umfang</w:t>
            </w:r>
          </w:p>
        </w:tc>
      </w:tr>
      <w:tr w:rsidR="004D3A59" w:rsidRPr="00261913" w:rsidTr="009325A6">
        <w:trPr>
          <w:trHeight w:val="395"/>
        </w:trPr>
        <w:tc>
          <w:tcPr>
            <w:tcW w:w="4254" w:type="dxa"/>
            <w:vAlign w:val="center"/>
          </w:tcPr>
          <w:p w:rsidR="004D3A59" w:rsidRPr="00261913" w:rsidRDefault="004D3A59" w:rsidP="00882B3E">
            <w:pPr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>Aus gesetzlicher Rentenversicherung</w:t>
            </w:r>
          </w:p>
        </w:tc>
        <w:tc>
          <w:tcPr>
            <w:tcW w:w="3118" w:type="dxa"/>
            <w:vAlign w:val="center"/>
          </w:tcPr>
          <w:p w:rsidR="004D3A59" w:rsidRPr="00261913" w:rsidRDefault="00916387" w:rsidP="00160534">
            <w:pPr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D3A59" w:rsidRPr="00261913" w:rsidRDefault="00916387" w:rsidP="00160534">
            <w:pPr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B52FE" w:rsidRPr="00261913" w:rsidTr="009325A6">
        <w:trPr>
          <w:trHeight w:val="395"/>
        </w:trPr>
        <w:tc>
          <w:tcPr>
            <w:tcW w:w="4254" w:type="dxa"/>
            <w:vAlign w:val="center"/>
          </w:tcPr>
          <w:p w:rsidR="004D3A59" w:rsidRPr="00261913" w:rsidRDefault="004D3A59" w:rsidP="00882B3E">
            <w:pPr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 xml:space="preserve">Aus Gewerbebetrieb / Beteiligungen </w:t>
            </w:r>
          </w:p>
          <w:p w:rsidR="001B52FE" w:rsidRPr="00261913" w:rsidRDefault="004D3A59" w:rsidP="00882B3E">
            <w:pPr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>(z.B. Betriebsveräußerung, Ausschüttungen, Pensionsansprüchen etc.)</w:t>
            </w:r>
          </w:p>
        </w:tc>
        <w:tc>
          <w:tcPr>
            <w:tcW w:w="3118" w:type="dxa"/>
            <w:vAlign w:val="center"/>
          </w:tcPr>
          <w:p w:rsidR="001B52FE" w:rsidRPr="00261913" w:rsidRDefault="00916387" w:rsidP="00160534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B52FE" w:rsidRPr="00261913" w:rsidRDefault="00916387" w:rsidP="00160534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B52FE" w:rsidRPr="00261913" w:rsidTr="009325A6">
        <w:trPr>
          <w:trHeight w:val="395"/>
        </w:trPr>
        <w:tc>
          <w:tcPr>
            <w:tcW w:w="4254" w:type="dxa"/>
            <w:vAlign w:val="center"/>
          </w:tcPr>
          <w:p w:rsidR="004440D9" w:rsidRPr="00261913" w:rsidRDefault="004D3A59" w:rsidP="004D3A59">
            <w:pPr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 xml:space="preserve">Aus privaten Altersvorsorgeverträgen </w:t>
            </w:r>
          </w:p>
          <w:p w:rsidR="001B52FE" w:rsidRPr="00261913" w:rsidRDefault="004D3A59" w:rsidP="004D3A59">
            <w:pPr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>(z.B. Renten-/</w:t>
            </w:r>
            <w:r w:rsidR="004440D9" w:rsidRPr="00261913">
              <w:rPr>
                <w:rFonts w:cs="Arial"/>
                <w:sz w:val="18"/>
                <w:szCs w:val="18"/>
              </w:rPr>
              <w:t xml:space="preserve"> </w:t>
            </w:r>
            <w:r w:rsidRPr="00261913">
              <w:rPr>
                <w:rFonts w:cs="Arial"/>
                <w:sz w:val="18"/>
                <w:szCs w:val="18"/>
              </w:rPr>
              <w:t>Lebensversicherungen, Riesterverträgen etc.)</w:t>
            </w:r>
          </w:p>
        </w:tc>
        <w:tc>
          <w:tcPr>
            <w:tcW w:w="3118" w:type="dxa"/>
            <w:vAlign w:val="center"/>
          </w:tcPr>
          <w:p w:rsidR="001B52FE" w:rsidRPr="00261913" w:rsidRDefault="00916387" w:rsidP="004102B4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B52FE" w:rsidRPr="00261913" w:rsidRDefault="00916387" w:rsidP="00160534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B52FE" w:rsidRPr="00261913" w:rsidTr="009325A6">
        <w:trPr>
          <w:trHeight w:val="395"/>
        </w:trPr>
        <w:tc>
          <w:tcPr>
            <w:tcW w:w="4254" w:type="dxa"/>
            <w:vAlign w:val="center"/>
          </w:tcPr>
          <w:p w:rsidR="001B52FE" w:rsidRPr="00261913" w:rsidRDefault="004D3A59" w:rsidP="004D3A59">
            <w:pPr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>Aus Immobilien- / Kapitalvermögen</w:t>
            </w:r>
          </w:p>
          <w:p w:rsidR="004D3A59" w:rsidRPr="00261913" w:rsidRDefault="003348E0" w:rsidP="004D3A59">
            <w:pPr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>(Mieterträge und/oder Verkauf</w:t>
            </w:r>
            <w:r w:rsidR="004D3A59" w:rsidRPr="0026191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118" w:type="dxa"/>
            <w:vAlign w:val="center"/>
          </w:tcPr>
          <w:p w:rsidR="001B52FE" w:rsidRPr="00261913" w:rsidRDefault="00916387" w:rsidP="00160534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B52FE" w:rsidRPr="00261913" w:rsidRDefault="00916387" w:rsidP="00160534">
            <w:pPr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02B4" w:rsidRPr="00261913" w:rsidTr="009325A6">
        <w:trPr>
          <w:trHeight w:val="395"/>
        </w:trPr>
        <w:tc>
          <w:tcPr>
            <w:tcW w:w="425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102B4" w:rsidRPr="00261913" w:rsidRDefault="004102B4" w:rsidP="00882B3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102B4" w:rsidRPr="00261913" w:rsidRDefault="004102B4" w:rsidP="00882B3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102B4" w:rsidRPr="00261913" w:rsidRDefault="004102B4" w:rsidP="00882B3E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1B52FE" w:rsidRPr="00261913" w:rsidRDefault="001B52FE">
      <w:pPr>
        <w:ind w:left="-567"/>
        <w:rPr>
          <w:rFonts w:cs="Arial"/>
          <w:sz w:val="14"/>
        </w:rPr>
      </w:pPr>
    </w:p>
    <w:p w:rsidR="00176A67" w:rsidRPr="00261913" w:rsidRDefault="00176A67">
      <w:pPr>
        <w:rPr>
          <w:rFonts w:cs="Arial"/>
          <w:sz w:val="6"/>
          <w:u w:val="single"/>
        </w:rPr>
      </w:pPr>
    </w:p>
    <w:tbl>
      <w:tblPr>
        <w:tblW w:w="1282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041"/>
        <w:gridCol w:w="1276"/>
        <w:gridCol w:w="1843"/>
        <w:gridCol w:w="1276"/>
        <w:gridCol w:w="1842"/>
        <w:gridCol w:w="2196"/>
      </w:tblGrid>
      <w:tr w:rsidR="00656E03" w:rsidRPr="00261913" w:rsidTr="00FD16BC">
        <w:trPr>
          <w:cantSplit/>
        </w:trPr>
        <w:tc>
          <w:tcPr>
            <w:tcW w:w="12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25A6" w:rsidRDefault="009325A6" w:rsidP="0022768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  <w:p w:rsidR="00656E03" w:rsidRPr="00261913" w:rsidRDefault="00656E03" w:rsidP="0022768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261913">
              <w:rPr>
                <w:rFonts w:cs="Arial"/>
                <w:b/>
                <w:sz w:val="20"/>
              </w:rPr>
              <w:t>3. Geldvermögen</w:t>
            </w:r>
          </w:p>
        </w:tc>
      </w:tr>
      <w:tr w:rsidR="00656E03" w:rsidRPr="00261913" w:rsidTr="00FD16BC">
        <w:trPr>
          <w:cantSplit/>
        </w:trPr>
        <w:tc>
          <w:tcPr>
            <w:tcW w:w="12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 w:rsidRPr="00261913">
              <w:rPr>
                <w:rFonts w:cs="Arial"/>
                <w:sz w:val="16"/>
              </w:rPr>
              <w:t>(z. B. Sparguthaben, Festgeldkonten, Bausparguthaben, Wertpapierdepots, Investmentfonds, Barvermögen etc.)</w:t>
            </w:r>
          </w:p>
        </w:tc>
      </w:tr>
      <w:tr w:rsidR="00504093" w:rsidRPr="00261913" w:rsidTr="00FD16BC">
        <w:trPr>
          <w:cantSplit/>
        </w:trPr>
        <w:tc>
          <w:tcPr>
            <w:tcW w:w="12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4093" w:rsidRPr="00261913" w:rsidRDefault="00504093" w:rsidP="00884073">
            <w:pPr>
              <w:rPr>
                <w:rFonts w:cs="Arial"/>
              </w:rPr>
            </w:pPr>
            <w:r w:rsidRPr="00261913">
              <w:rPr>
                <w:rFonts w:cs="Arial"/>
                <w:sz w:val="16"/>
                <w:szCs w:val="16"/>
              </w:rPr>
              <w:t xml:space="preserve">- Alle Angaben in Euro </w:t>
            </w:r>
            <w:r w:rsidR="00884073" w:rsidRPr="00261913">
              <w:rPr>
                <w:rFonts w:cs="Arial"/>
                <w:sz w:val="16"/>
                <w:szCs w:val="16"/>
              </w:rPr>
              <w:t>-</w:t>
            </w:r>
          </w:p>
        </w:tc>
      </w:tr>
      <w:tr w:rsidR="000A34E6" w:rsidRPr="00261913" w:rsidTr="00FD16BC">
        <w:trPr>
          <w:gridAfter w:val="1"/>
          <w:wAfter w:w="2196" w:type="dxa"/>
          <w:cantSplit/>
          <w:trHeight w:val="48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Kreditinstitut/Gesellschaft</w:t>
            </w:r>
          </w:p>
          <w:p w:rsidR="000A34E6" w:rsidRPr="00261913" w:rsidRDefault="000A34E6" w:rsidP="00656E03">
            <w:pPr>
              <w:pStyle w:val="Kopfzeile"/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Sparform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Konto-</w:t>
            </w:r>
          </w:p>
          <w:p w:rsidR="000A34E6" w:rsidRPr="00261913" w:rsidRDefault="000A34E6" w:rsidP="00656E03">
            <w:pPr>
              <w:pStyle w:val="Kopfzeile"/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Inhaber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Guthaben/</w:t>
            </w:r>
          </w:p>
          <w:p w:rsidR="000A34E6" w:rsidRPr="00261913" w:rsidRDefault="000A34E6" w:rsidP="00656E03">
            <w:pPr>
              <w:pStyle w:val="Kopfzeile"/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Wert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Fälligkeit</w:t>
            </w:r>
          </w:p>
          <w:p w:rsidR="000A34E6" w:rsidRPr="00261913" w:rsidRDefault="000A34E6" w:rsidP="00656E03">
            <w:pPr>
              <w:pStyle w:val="Kopfzeile"/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Abgetreten/</w:t>
            </w:r>
          </w:p>
          <w:p w:rsidR="000A34E6" w:rsidRPr="00261913" w:rsidRDefault="000A34E6" w:rsidP="00656E03">
            <w:pPr>
              <w:pStyle w:val="Kopfzeile"/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Verpfändet</w:t>
            </w:r>
          </w:p>
        </w:tc>
      </w:tr>
      <w:tr w:rsidR="000A34E6" w:rsidRPr="00261913" w:rsidTr="00FD16BC">
        <w:trPr>
          <w:gridAfter w:val="1"/>
          <w:wAfter w:w="2196" w:type="dxa"/>
          <w:trHeight w:val="68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1</w:t>
            </w:r>
            <w:bookmarkStart w:id="3" w:name="Text2"/>
            <w:r w:rsidRPr="00261913">
              <w:rPr>
                <w:rFonts w:cs="Arial"/>
                <w:sz w:val="20"/>
              </w:rPr>
              <w:t>.</w:t>
            </w:r>
          </w:p>
        </w:tc>
        <w:bookmarkEnd w:id="3"/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Kontrollkästchen1"/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bookmarkEnd w:id="4"/>
            <w:r w:rsidRPr="00261913">
              <w:rPr>
                <w:rFonts w:cs="Arial"/>
                <w:sz w:val="14"/>
              </w:rPr>
              <w:t xml:space="preserve"> A 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</w:t>
            </w:r>
          </w:p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 Gemeinsch.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0040E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Gut1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5" w:name="Gut1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261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67BD">
              <w:rPr>
                <w:rFonts w:cs="Arial"/>
                <w:sz w:val="18"/>
                <w:szCs w:val="18"/>
              </w:rPr>
            </w:r>
            <w:r w:rsidR="007067BD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261913">
              <w:rPr>
                <w:rFonts w:cs="Arial"/>
                <w:sz w:val="18"/>
                <w:szCs w:val="18"/>
              </w:rPr>
              <w:t xml:space="preserve"> nein</w:t>
            </w:r>
          </w:p>
          <w:p w:rsidR="00FD16BC" w:rsidRDefault="000A34E6" w:rsidP="00FD16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261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67BD">
              <w:rPr>
                <w:rFonts w:cs="Arial"/>
                <w:sz w:val="18"/>
                <w:szCs w:val="18"/>
              </w:rPr>
            </w:r>
            <w:r w:rsidR="007067BD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261913">
              <w:rPr>
                <w:rFonts w:cs="Arial"/>
                <w:sz w:val="18"/>
                <w:szCs w:val="18"/>
              </w:rPr>
              <w:t xml:space="preserve"> ja, an:</w:t>
            </w:r>
          </w:p>
          <w:p w:rsidR="00FD16BC" w:rsidRDefault="00FD16BC" w:rsidP="00FD16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u w:val="single"/>
              </w:rPr>
            </w:pPr>
          </w:p>
          <w:p w:rsidR="000A34E6" w:rsidRPr="00261913" w:rsidRDefault="000A34E6" w:rsidP="00FD16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  <w:u w:val="single"/>
              </w:rPr>
            </w:r>
            <w:r w:rsidRPr="0026191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A34E6" w:rsidRPr="00261913" w:rsidTr="00FD16BC">
        <w:trPr>
          <w:gridAfter w:val="1"/>
          <w:wAfter w:w="2196" w:type="dxa"/>
          <w:trHeight w:val="68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2.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</w:t>
            </w:r>
          </w:p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 Gemeinsch.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Gut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8" w:name="Gut2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67BD">
              <w:rPr>
                <w:rFonts w:cs="Arial"/>
                <w:sz w:val="18"/>
                <w:szCs w:val="18"/>
              </w:rPr>
            </w:r>
            <w:r w:rsidR="007067BD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r w:rsidRPr="00261913">
              <w:rPr>
                <w:rFonts w:cs="Arial"/>
                <w:sz w:val="18"/>
                <w:szCs w:val="18"/>
              </w:rPr>
              <w:t xml:space="preserve"> nein</w:t>
            </w:r>
          </w:p>
          <w:p w:rsidR="00FD16BC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67BD">
              <w:rPr>
                <w:rFonts w:cs="Arial"/>
                <w:sz w:val="18"/>
                <w:szCs w:val="18"/>
              </w:rPr>
            </w:r>
            <w:r w:rsidR="007067BD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r w:rsidRPr="00261913">
              <w:rPr>
                <w:rFonts w:cs="Arial"/>
                <w:sz w:val="18"/>
                <w:szCs w:val="18"/>
              </w:rPr>
              <w:t xml:space="preserve"> ja, an:</w:t>
            </w:r>
          </w:p>
          <w:p w:rsidR="00FD16BC" w:rsidRDefault="00FD16BC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u w:val="single"/>
              </w:rPr>
            </w:pPr>
          </w:p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  <w:u w:val="single"/>
              </w:rPr>
            </w:r>
            <w:r w:rsidRPr="0026191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A34E6" w:rsidRPr="00261913" w:rsidTr="00FD16BC">
        <w:trPr>
          <w:gridAfter w:val="1"/>
          <w:wAfter w:w="2196" w:type="dxa"/>
          <w:trHeight w:val="68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3.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</w:t>
            </w:r>
          </w:p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 Gemeinsch.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Gut3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9" w:name="Gut3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67BD">
              <w:rPr>
                <w:rFonts w:cs="Arial"/>
                <w:sz w:val="18"/>
                <w:szCs w:val="18"/>
              </w:rPr>
            </w:r>
            <w:r w:rsidR="007067BD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r w:rsidRPr="00261913">
              <w:rPr>
                <w:rFonts w:cs="Arial"/>
                <w:sz w:val="18"/>
                <w:szCs w:val="18"/>
              </w:rPr>
              <w:t xml:space="preserve"> nein</w:t>
            </w:r>
          </w:p>
          <w:p w:rsidR="00FD16BC" w:rsidRDefault="000A34E6" w:rsidP="00FD16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67BD">
              <w:rPr>
                <w:rFonts w:cs="Arial"/>
                <w:sz w:val="18"/>
                <w:szCs w:val="18"/>
              </w:rPr>
            </w:r>
            <w:r w:rsidR="007067BD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r w:rsidRPr="00261913">
              <w:rPr>
                <w:rFonts w:cs="Arial"/>
                <w:sz w:val="18"/>
                <w:szCs w:val="18"/>
              </w:rPr>
              <w:t xml:space="preserve"> ja, an:</w:t>
            </w:r>
          </w:p>
          <w:p w:rsidR="00FD16BC" w:rsidRDefault="00FD16BC" w:rsidP="00FD16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u w:val="single"/>
              </w:rPr>
            </w:pPr>
          </w:p>
          <w:p w:rsidR="000A34E6" w:rsidRPr="00261913" w:rsidRDefault="000A34E6" w:rsidP="00FD16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  <w:u w:val="single"/>
              </w:rPr>
            </w:r>
            <w:r w:rsidRPr="0026191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A34E6" w:rsidRPr="00261913" w:rsidTr="00FD16BC">
        <w:trPr>
          <w:gridAfter w:val="1"/>
          <w:wAfter w:w="2196" w:type="dxa"/>
          <w:trHeight w:val="68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4.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</w:t>
            </w:r>
          </w:p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 Gemeinsch.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Gut4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0" w:name="Gut4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445A8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E6" w:rsidRPr="00261913" w:rsidRDefault="000A34E6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67BD">
              <w:rPr>
                <w:rFonts w:cs="Arial"/>
                <w:sz w:val="18"/>
                <w:szCs w:val="18"/>
              </w:rPr>
            </w:r>
            <w:r w:rsidR="007067BD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r w:rsidRPr="00261913">
              <w:rPr>
                <w:rFonts w:cs="Arial"/>
                <w:sz w:val="18"/>
                <w:szCs w:val="18"/>
              </w:rPr>
              <w:t xml:space="preserve"> nein</w:t>
            </w:r>
          </w:p>
          <w:p w:rsidR="00FD16BC" w:rsidRDefault="000A34E6" w:rsidP="00FD16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67BD">
              <w:rPr>
                <w:rFonts w:cs="Arial"/>
                <w:sz w:val="18"/>
                <w:szCs w:val="18"/>
              </w:rPr>
            </w:r>
            <w:r w:rsidR="007067BD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r w:rsidRPr="00261913">
              <w:rPr>
                <w:rFonts w:cs="Arial"/>
                <w:sz w:val="18"/>
                <w:szCs w:val="18"/>
              </w:rPr>
              <w:t xml:space="preserve"> ja, an:</w:t>
            </w:r>
          </w:p>
          <w:p w:rsidR="00FD16BC" w:rsidRDefault="00FD16BC" w:rsidP="00FD16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u w:val="single"/>
              </w:rPr>
            </w:pPr>
          </w:p>
          <w:p w:rsidR="000A34E6" w:rsidRPr="00261913" w:rsidRDefault="000A34E6" w:rsidP="00FD16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  <w:u w:val="single"/>
              </w:rPr>
            </w:r>
            <w:r w:rsidRPr="0026191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45A81" w:rsidRPr="00261913" w:rsidTr="00FD16BC">
        <w:trPr>
          <w:gridAfter w:val="3"/>
          <w:wAfter w:w="5314" w:type="dxa"/>
          <w:trHeight w:val="306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5A81" w:rsidRPr="00261913" w:rsidRDefault="00445A81" w:rsidP="00BC6D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 w:rsidRPr="00261913">
              <w:rPr>
                <w:rFonts w:cs="Arial"/>
                <w:b/>
                <w:sz w:val="18"/>
                <w:szCs w:val="18"/>
              </w:rPr>
              <w:t>GESAMT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5A81" w:rsidRPr="00261913" w:rsidRDefault="00B3351C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sz w:val="18"/>
                <w:szCs w:val="18"/>
              </w:rPr>
            </w:pPr>
            <w:r w:rsidRPr="0026191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Gut1+Gut2+Gut3+Gut4+Gut5+Gut6+Gut7"/>
                    <w:format w:val="#.##0"/>
                  </w:textInput>
                </w:ffData>
              </w:fldChar>
            </w:r>
            <w:r w:rsidRPr="0026191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261913">
              <w:rPr>
                <w:rFonts w:cs="Arial"/>
                <w:b/>
                <w:sz w:val="18"/>
                <w:szCs w:val="18"/>
              </w:rPr>
              <w:instrText xml:space="preserve"> =Gut1+Gut2+Gut3+Gut4+Gut5+Gut6+Gut7 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31BDB" w:rsidRPr="00261913">
              <w:rPr>
                <w:rFonts w:cs="Arial"/>
                <w:b/>
                <w:noProof/>
                <w:sz w:val="18"/>
                <w:szCs w:val="18"/>
              </w:rPr>
              <w:instrText>0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61913">
              <w:rPr>
                <w:rFonts w:cs="Arial"/>
                <w:b/>
                <w:sz w:val="18"/>
                <w:szCs w:val="18"/>
              </w:rPr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31BDB" w:rsidRPr="00261913">
              <w:rPr>
                <w:rFonts w:cs="Arial"/>
                <w:b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1D6438" w:rsidRPr="00261913" w:rsidRDefault="001D6438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tbl>
      <w:tblPr>
        <w:tblW w:w="1193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324"/>
        <w:gridCol w:w="1086"/>
        <w:gridCol w:w="851"/>
        <w:gridCol w:w="850"/>
        <w:gridCol w:w="992"/>
        <w:gridCol w:w="1276"/>
        <w:gridCol w:w="992"/>
        <w:gridCol w:w="993"/>
        <w:gridCol w:w="1842"/>
        <w:gridCol w:w="1304"/>
      </w:tblGrid>
      <w:tr w:rsidR="001D6438" w:rsidRPr="00261913" w:rsidTr="00FD16BC">
        <w:trPr>
          <w:cantSplit/>
        </w:trPr>
        <w:tc>
          <w:tcPr>
            <w:tcW w:w="119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6438" w:rsidRPr="00261913" w:rsidRDefault="001D643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261913">
              <w:rPr>
                <w:rFonts w:cs="Arial"/>
                <w:b/>
                <w:sz w:val="20"/>
              </w:rPr>
              <w:t>4. Lebens- und Rentenversicherungen</w:t>
            </w:r>
          </w:p>
        </w:tc>
      </w:tr>
      <w:tr w:rsidR="00504093" w:rsidRPr="00261913" w:rsidTr="00FD16BC">
        <w:trPr>
          <w:cantSplit/>
        </w:trPr>
        <w:tc>
          <w:tcPr>
            <w:tcW w:w="119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4093" w:rsidRPr="00261913" w:rsidRDefault="00504093" w:rsidP="00884073">
            <w:pPr>
              <w:rPr>
                <w:rFonts w:cs="Arial"/>
              </w:rPr>
            </w:pPr>
            <w:r w:rsidRPr="00261913">
              <w:rPr>
                <w:rFonts w:cs="Arial"/>
                <w:sz w:val="16"/>
                <w:szCs w:val="16"/>
              </w:rPr>
              <w:t xml:space="preserve">- Alle Angaben in Euro </w:t>
            </w:r>
            <w:r w:rsidR="00884073" w:rsidRPr="00261913">
              <w:rPr>
                <w:rFonts w:cs="Arial"/>
                <w:sz w:val="16"/>
                <w:szCs w:val="16"/>
              </w:rPr>
              <w:t>-</w:t>
            </w:r>
          </w:p>
        </w:tc>
      </w:tr>
      <w:tr w:rsidR="00656E03" w:rsidRPr="00261913" w:rsidTr="00FD16BC">
        <w:trPr>
          <w:gridAfter w:val="1"/>
          <w:wAfter w:w="1304" w:type="dxa"/>
          <w:cantSplit/>
          <w:trHeight w:val="4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Versicherungs-</w:t>
            </w:r>
          </w:p>
          <w:p w:rsidR="00656E03" w:rsidRPr="00261913" w:rsidRDefault="00656E03" w:rsidP="00656E03">
            <w:pPr>
              <w:pStyle w:val="Kopfzeile"/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gesellschaft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i/>
                <w:sz w:val="16"/>
              </w:rPr>
            </w:pPr>
            <w:r w:rsidRPr="00261913">
              <w:rPr>
                <w:rFonts w:cs="Arial"/>
                <w:sz w:val="20"/>
              </w:rPr>
              <w:t xml:space="preserve">Art </w:t>
            </w:r>
            <w:r w:rsidRPr="00261913">
              <w:rPr>
                <w:rFonts w:cs="Arial"/>
                <w:i/>
                <w:sz w:val="16"/>
              </w:rPr>
              <w:t>(Kapital/</w:t>
            </w:r>
          </w:p>
          <w:p w:rsidR="00656E03" w:rsidRPr="00261913" w:rsidRDefault="00656E03" w:rsidP="00656E03">
            <w:pPr>
              <w:pStyle w:val="Kopfzeile"/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i/>
                <w:sz w:val="16"/>
              </w:rPr>
              <w:t>Risiko/ Renten)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6E03" w:rsidRPr="00261913" w:rsidRDefault="00656E03" w:rsidP="00656E03">
            <w:pPr>
              <w:pStyle w:val="Kopfzeile"/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Vers.-nehmer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versicherte Person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Vers.-</w:t>
            </w:r>
          </w:p>
          <w:p w:rsidR="00656E03" w:rsidRPr="00261913" w:rsidRDefault="00656E03" w:rsidP="00656E03">
            <w:pPr>
              <w:pStyle w:val="Kopfzeile"/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summe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Rückkaufs-</w:t>
            </w:r>
          </w:p>
          <w:p w:rsidR="00656E03" w:rsidRPr="00261913" w:rsidRDefault="00656E03" w:rsidP="00656E03">
            <w:pPr>
              <w:pStyle w:val="Kopfzeile"/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wert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Fälligkeit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Beitrag</w:t>
            </w:r>
          </w:p>
          <w:p w:rsidR="00656E03" w:rsidRPr="00261913" w:rsidRDefault="00656E03" w:rsidP="00656E03">
            <w:pPr>
              <w:pStyle w:val="Kopfzeile"/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(p.a.)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Abgetreten/</w:t>
            </w:r>
          </w:p>
          <w:p w:rsidR="00656E03" w:rsidRPr="00261913" w:rsidRDefault="00656E03" w:rsidP="00656E03">
            <w:pPr>
              <w:pStyle w:val="Kopfzeile"/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Verpfändet</w:t>
            </w:r>
          </w:p>
        </w:tc>
      </w:tr>
      <w:tr w:rsidR="00656E03" w:rsidRPr="00261913" w:rsidTr="00FD16BC">
        <w:trPr>
          <w:gridAfter w:val="1"/>
          <w:wAfter w:w="1304" w:type="dxa"/>
          <w:trHeight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134680" w:rsidP="005E58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VSum1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1" w:name="VSum1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5E5817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134680" w:rsidP="005E58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RKWert1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2" w:name="RKWert1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5E5817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DB535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67BD">
              <w:rPr>
                <w:rFonts w:cs="Arial"/>
                <w:sz w:val="18"/>
                <w:szCs w:val="18"/>
              </w:rPr>
            </w:r>
            <w:r w:rsidR="007067BD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r w:rsidRPr="00261913">
              <w:rPr>
                <w:rFonts w:cs="Arial"/>
                <w:sz w:val="18"/>
                <w:szCs w:val="18"/>
              </w:rPr>
              <w:t xml:space="preserve"> nein</w:t>
            </w:r>
          </w:p>
          <w:p w:rsidR="00FD16BC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67BD">
              <w:rPr>
                <w:rFonts w:cs="Arial"/>
                <w:sz w:val="18"/>
                <w:szCs w:val="18"/>
              </w:rPr>
            </w:r>
            <w:r w:rsidR="007067BD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r w:rsidRPr="00261913">
              <w:rPr>
                <w:rFonts w:cs="Arial"/>
                <w:sz w:val="18"/>
                <w:szCs w:val="18"/>
              </w:rPr>
              <w:t xml:space="preserve"> ja, an:</w:t>
            </w:r>
          </w:p>
          <w:p w:rsidR="00FD16BC" w:rsidRDefault="00FD16BC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  <w:u w:val="single"/>
              </w:rPr>
            </w:r>
            <w:r w:rsidRPr="0026191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656E03" w:rsidRPr="00261913" w:rsidTr="00FD16BC">
        <w:trPr>
          <w:gridAfter w:val="1"/>
          <w:wAfter w:w="1304" w:type="dxa"/>
          <w:trHeight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134680" w:rsidP="005E58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VSum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3" w:name="VSum2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5E5817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134680" w:rsidP="005E58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RKWert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4" w:name="RKWert2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5E5817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DB535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67BD">
              <w:rPr>
                <w:rFonts w:cs="Arial"/>
                <w:sz w:val="18"/>
                <w:szCs w:val="18"/>
              </w:rPr>
            </w:r>
            <w:r w:rsidR="007067BD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r w:rsidRPr="00261913">
              <w:rPr>
                <w:rFonts w:cs="Arial"/>
                <w:sz w:val="18"/>
                <w:szCs w:val="18"/>
              </w:rPr>
              <w:t xml:space="preserve"> nein</w:t>
            </w:r>
          </w:p>
          <w:p w:rsidR="00FD16BC" w:rsidRDefault="00656E03" w:rsidP="00FD16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67BD">
              <w:rPr>
                <w:rFonts w:cs="Arial"/>
                <w:sz w:val="18"/>
                <w:szCs w:val="18"/>
              </w:rPr>
            </w:r>
            <w:r w:rsidR="007067BD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r w:rsidRPr="00261913">
              <w:rPr>
                <w:rFonts w:cs="Arial"/>
                <w:sz w:val="18"/>
                <w:szCs w:val="18"/>
              </w:rPr>
              <w:t xml:space="preserve"> ja, an:</w:t>
            </w:r>
          </w:p>
          <w:p w:rsidR="00FD16BC" w:rsidRDefault="00FD16BC" w:rsidP="00FD16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656E03" w:rsidRPr="00261913" w:rsidRDefault="00656E03" w:rsidP="00FD16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  <w:u w:val="single"/>
              </w:rPr>
            </w:r>
            <w:r w:rsidRPr="0026191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656E03" w:rsidRPr="00261913" w:rsidTr="00FD16BC">
        <w:trPr>
          <w:gridAfter w:val="1"/>
          <w:wAfter w:w="1304" w:type="dxa"/>
          <w:trHeight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134680" w:rsidP="005E58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VSum3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5" w:name="VSum3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5E5817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134680" w:rsidP="005E58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RKWert3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6" w:name="RKWert3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5E5817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DB535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67BD">
              <w:rPr>
                <w:rFonts w:cs="Arial"/>
                <w:sz w:val="18"/>
                <w:szCs w:val="18"/>
              </w:rPr>
            </w:r>
            <w:r w:rsidR="007067BD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r w:rsidRPr="00261913">
              <w:rPr>
                <w:rFonts w:cs="Arial"/>
                <w:sz w:val="18"/>
                <w:szCs w:val="18"/>
              </w:rPr>
              <w:t xml:space="preserve"> nein</w:t>
            </w:r>
          </w:p>
          <w:p w:rsidR="00FD16BC" w:rsidRDefault="00656E03" w:rsidP="00FD16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67BD">
              <w:rPr>
                <w:rFonts w:cs="Arial"/>
                <w:sz w:val="18"/>
                <w:szCs w:val="18"/>
              </w:rPr>
            </w:r>
            <w:r w:rsidR="007067BD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r w:rsidRPr="00261913">
              <w:rPr>
                <w:rFonts w:cs="Arial"/>
                <w:sz w:val="18"/>
                <w:szCs w:val="18"/>
              </w:rPr>
              <w:t xml:space="preserve"> ja, an:</w:t>
            </w:r>
          </w:p>
          <w:p w:rsidR="00FD16BC" w:rsidRDefault="00FD16BC" w:rsidP="00FD16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656E03" w:rsidRPr="00261913" w:rsidRDefault="00656E03" w:rsidP="00FD16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  <w:u w:val="single"/>
              </w:rPr>
            </w:r>
            <w:r w:rsidRPr="0026191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656E03" w:rsidRPr="00261913" w:rsidTr="00FD16BC">
        <w:trPr>
          <w:gridAfter w:val="1"/>
          <w:wAfter w:w="1304" w:type="dxa"/>
          <w:trHeight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134680" w:rsidP="005E58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VSum4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7" w:name="VSum4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5E5817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134680" w:rsidP="005E58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RKWert4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8" w:name="RKWert4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5E5817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DB5353" w:rsidP="00656E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03" w:rsidRPr="00261913" w:rsidRDefault="00656E03" w:rsidP="00656E0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67BD">
              <w:rPr>
                <w:rFonts w:cs="Arial"/>
                <w:sz w:val="18"/>
                <w:szCs w:val="18"/>
              </w:rPr>
            </w:r>
            <w:r w:rsidR="007067BD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r w:rsidRPr="00261913">
              <w:rPr>
                <w:rFonts w:cs="Arial"/>
                <w:sz w:val="18"/>
                <w:szCs w:val="18"/>
              </w:rPr>
              <w:t xml:space="preserve"> nein</w:t>
            </w:r>
          </w:p>
          <w:p w:rsidR="00FD16BC" w:rsidRDefault="00656E03" w:rsidP="00FD16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067BD">
              <w:rPr>
                <w:rFonts w:cs="Arial"/>
                <w:sz w:val="18"/>
                <w:szCs w:val="18"/>
              </w:rPr>
            </w:r>
            <w:r w:rsidR="007067BD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r w:rsidRPr="00261913">
              <w:rPr>
                <w:rFonts w:cs="Arial"/>
                <w:sz w:val="18"/>
                <w:szCs w:val="18"/>
              </w:rPr>
              <w:t xml:space="preserve"> ja, an:</w:t>
            </w:r>
          </w:p>
          <w:p w:rsidR="00FD16BC" w:rsidRDefault="00FD16BC" w:rsidP="00FD16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656E03" w:rsidRPr="00261913" w:rsidRDefault="00656E03" w:rsidP="00FD16B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  <w:u w:val="single"/>
              </w:rPr>
            </w:r>
            <w:r w:rsidRPr="0026191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26191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45A81" w:rsidRPr="00261913" w:rsidTr="00FD16BC">
        <w:trPr>
          <w:gridAfter w:val="4"/>
          <w:wAfter w:w="5131" w:type="dxa"/>
          <w:trHeight w:val="304"/>
        </w:trPr>
        <w:tc>
          <w:tcPr>
            <w:tcW w:w="4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5A81" w:rsidRPr="00261913" w:rsidRDefault="00445A81" w:rsidP="00BC6D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261913">
              <w:rPr>
                <w:rFonts w:cs="Arial"/>
                <w:b/>
                <w:sz w:val="18"/>
                <w:szCs w:val="18"/>
              </w:rPr>
              <w:t>GESAMT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5A81" w:rsidRPr="00261913" w:rsidRDefault="00134680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sz w:val="18"/>
                <w:szCs w:val="18"/>
              </w:rPr>
            </w:pPr>
            <w:r w:rsidRPr="0026191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VSum1+VSum2+VSum3+VSum4+VSum5+VSum6+VSum7"/>
                  </w:textInput>
                </w:ffData>
              </w:fldChar>
            </w:r>
            <w:r w:rsidRPr="0026191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261913">
              <w:rPr>
                <w:rFonts w:cs="Arial"/>
                <w:b/>
                <w:sz w:val="18"/>
                <w:szCs w:val="18"/>
              </w:rPr>
              <w:instrText xml:space="preserve"> =VSum1+VSum2+VSum3+VSum4+VSum5+VSum6+VSum7 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31BDB" w:rsidRPr="00261913">
              <w:rPr>
                <w:rFonts w:cs="Arial"/>
                <w:b/>
                <w:noProof/>
                <w:sz w:val="18"/>
                <w:szCs w:val="18"/>
              </w:rPr>
              <w:instrText>0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61913">
              <w:rPr>
                <w:rFonts w:cs="Arial"/>
                <w:b/>
                <w:sz w:val="18"/>
                <w:szCs w:val="18"/>
              </w:rPr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31BDB" w:rsidRPr="00261913">
              <w:rPr>
                <w:rFonts w:cs="Arial"/>
                <w:b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5A81" w:rsidRPr="00261913" w:rsidRDefault="00134680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sz w:val="18"/>
                <w:szCs w:val="18"/>
              </w:rPr>
            </w:pPr>
            <w:r w:rsidRPr="0026191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RKWert1+RKWert2+RKWert3+RKWert4+RKWert5+RKWert6+RKWert7"/>
                  </w:textInput>
                </w:ffData>
              </w:fldChar>
            </w:r>
            <w:r w:rsidRPr="0026191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261913">
              <w:rPr>
                <w:rFonts w:cs="Arial"/>
                <w:b/>
                <w:sz w:val="18"/>
                <w:szCs w:val="18"/>
              </w:rPr>
              <w:instrText xml:space="preserve"> =RKWert1+RKWert2+RKWert3+RKWert4+RKWert5+RKWert6+RKWert7 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31BDB" w:rsidRPr="00261913">
              <w:rPr>
                <w:rFonts w:cs="Arial"/>
                <w:b/>
                <w:noProof/>
                <w:sz w:val="18"/>
                <w:szCs w:val="18"/>
              </w:rPr>
              <w:instrText>0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61913">
              <w:rPr>
                <w:rFonts w:cs="Arial"/>
                <w:b/>
                <w:sz w:val="18"/>
                <w:szCs w:val="18"/>
              </w:rPr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31BDB" w:rsidRPr="00261913">
              <w:rPr>
                <w:rFonts w:cs="Arial"/>
                <w:b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D16BC" w:rsidRDefault="00FD16BC">
      <w:pPr>
        <w:rPr>
          <w:rFonts w:cs="Arial"/>
          <w:color w:val="808080"/>
          <w:sz w:val="14"/>
        </w:rPr>
      </w:pPr>
      <w:r>
        <w:rPr>
          <w:rFonts w:cs="Arial"/>
          <w:color w:val="808080"/>
          <w:sz w:val="14"/>
        </w:rPr>
        <w:br w:type="page"/>
      </w:r>
    </w:p>
    <w:tbl>
      <w:tblPr>
        <w:tblpPr w:leftFromText="141" w:rightFromText="141" w:vertAnchor="text" w:horzAnchor="margin" w:tblpX="-426" w:tblpY="143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985"/>
        <w:gridCol w:w="1984"/>
        <w:gridCol w:w="1985"/>
      </w:tblGrid>
      <w:tr w:rsidR="00821A09" w:rsidRPr="00261913" w:rsidTr="00926B0D">
        <w:trPr>
          <w:cantSplit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A09" w:rsidRPr="00261913" w:rsidRDefault="00821A09" w:rsidP="00926B0D">
            <w:pPr>
              <w:ind w:left="67" w:hanging="142"/>
              <w:outlineLvl w:val="0"/>
              <w:rPr>
                <w:rFonts w:cs="Arial"/>
                <w:b/>
                <w:sz w:val="20"/>
              </w:rPr>
            </w:pPr>
            <w:r w:rsidRPr="00261913">
              <w:rPr>
                <w:rFonts w:cs="Arial"/>
                <w:b/>
                <w:sz w:val="20"/>
              </w:rPr>
              <w:t>5. Immobilienvermögen / -verbindlichkeiten</w:t>
            </w:r>
          </w:p>
        </w:tc>
      </w:tr>
      <w:tr w:rsidR="00821A09" w:rsidRPr="00261913" w:rsidTr="00926B0D">
        <w:trPr>
          <w:cantSplit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A09" w:rsidRPr="00261913" w:rsidRDefault="00884073" w:rsidP="00884073">
            <w:pPr>
              <w:rPr>
                <w:rFonts w:cs="Arial"/>
              </w:rPr>
            </w:pPr>
            <w:r w:rsidRPr="00261913">
              <w:rPr>
                <w:rFonts w:cs="Arial"/>
                <w:sz w:val="16"/>
                <w:szCs w:val="16"/>
              </w:rPr>
              <w:t>- Alle Angaben in Euro -</w:t>
            </w:r>
          </w:p>
        </w:tc>
      </w:tr>
      <w:tr w:rsidR="00821A09" w:rsidRPr="00261913" w:rsidTr="00926B0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21A09" w:rsidRPr="00261913" w:rsidRDefault="00821A09" w:rsidP="00926B0D">
            <w:pPr>
              <w:outlineLvl w:val="0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Immobilie 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Immobilie 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Immobilie 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Immobilie 4</w:t>
            </w:r>
          </w:p>
        </w:tc>
      </w:tr>
      <w:tr w:rsidR="00821A09" w:rsidRPr="00261913" w:rsidTr="00926B0D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A09" w:rsidRPr="00261913" w:rsidRDefault="00821A09" w:rsidP="00926B0D">
            <w:pPr>
              <w:ind w:left="708" w:hanging="708"/>
              <w:outlineLvl w:val="0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>1</w:t>
            </w:r>
            <w:bookmarkStart w:id="19" w:name="Text3"/>
            <w:r w:rsidRPr="00261913">
              <w:rPr>
                <w:rFonts w:cs="Arial"/>
                <w:sz w:val="18"/>
                <w:szCs w:val="18"/>
              </w:rPr>
              <w:t>.) Ort, Straße: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BF4A9C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="00BF4A9C">
              <w:rPr>
                <w:rFonts w:cs="Arial"/>
                <w:sz w:val="20"/>
              </w:rPr>
              <w:t> </w:t>
            </w:r>
            <w:r w:rsidR="00BF4A9C">
              <w:rPr>
                <w:rFonts w:cs="Arial"/>
                <w:sz w:val="20"/>
              </w:rPr>
              <w:t> </w:t>
            </w:r>
            <w:r w:rsidR="00BF4A9C">
              <w:rPr>
                <w:rFonts w:cs="Arial"/>
                <w:sz w:val="20"/>
              </w:rPr>
              <w:t> </w:t>
            </w:r>
            <w:r w:rsidR="00BF4A9C">
              <w:rPr>
                <w:rFonts w:cs="Arial"/>
                <w:sz w:val="20"/>
              </w:rPr>
              <w:t> </w:t>
            </w:r>
            <w:r w:rsidR="00BF4A9C">
              <w:rPr>
                <w:rFonts w:cs="Arial"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  <w:bookmarkEnd w:id="1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  <w:tr w:rsidR="00821A09" w:rsidRPr="00261913" w:rsidTr="00926B0D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A09" w:rsidRPr="00261913" w:rsidRDefault="00821A09" w:rsidP="00926B0D">
            <w:pPr>
              <w:ind w:left="708" w:hanging="708"/>
              <w:outlineLvl w:val="0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t>2.) Eigentümer: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Gemeinsch.</w:t>
            </w:r>
          </w:p>
          <w:p w:rsidR="00821A09" w:rsidRPr="00261913" w:rsidRDefault="00821A09" w:rsidP="00926B0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4"/>
                <w:szCs w:val="4"/>
              </w:rPr>
            </w:pPr>
          </w:p>
          <w:p w:rsidR="00821A09" w:rsidRPr="00261913" w:rsidRDefault="00821A09" w:rsidP="000A34E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</w:t>
            </w:r>
            <w:r w:rsidR="000A34E6" w:rsidRPr="00261913">
              <w:rPr>
                <w:rFonts w:cs="Arial"/>
                <w:sz w:val="14"/>
                <w:szCs w:val="14"/>
              </w:rPr>
              <w:t>Sonstige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Gemeinsch.</w:t>
            </w:r>
          </w:p>
          <w:p w:rsidR="00821A09" w:rsidRPr="00261913" w:rsidRDefault="00821A09" w:rsidP="00926B0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4"/>
                <w:szCs w:val="4"/>
              </w:rPr>
            </w:pPr>
          </w:p>
          <w:p w:rsidR="00821A09" w:rsidRPr="00261913" w:rsidRDefault="00821A09" w:rsidP="000A34E6">
            <w:pPr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</w:t>
            </w:r>
            <w:r w:rsidR="000A34E6" w:rsidRPr="00261913">
              <w:rPr>
                <w:rFonts w:cs="Arial"/>
                <w:sz w:val="14"/>
                <w:szCs w:val="14"/>
              </w:rPr>
              <w:t>Sonstige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Gemeinsch.</w:t>
            </w:r>
          </w:p>
          <w:p w:rsidR="00821A09" w:rsidRPr="00261913" w:rsidRDefault="00821A09" w:rsidP="00926B0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4"/>
                <w:szCs w:val="4"/>
              </w:rPr>
            </w:pPr>
          </w:p>
          <w:p w:rsidR="00821A09" w:rsidRPr="00261913" w:rsidRDefault="00821A09" w:rsidP="000A34E6">
            <w:pPr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</w:t>
            </w:r>
            <w:r w:rsidR="000A34E6" w:rsidRPr="00261913">
              <w:rPr>
                <w:rFonts w:cs="Arial"/>
                <w:sz w:val="14"/>
                <w:szCs w:val="14"/>
              </w:rPr>
              <w:t>Sonstige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A09" w:rsidRPr="00261913" w:rsidRDefault="00821A09" w:rsidP="00926B0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Gemeinsch.</w:t>
            </w:r>
          </w:p>
          <w:p w:rsidR="00821A09" w:rsidRPr="00261913" w:rsidRDefault="00821A09" w:rsidP="00926B0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4"/>
                <w:szCs w:val="4"/>
              </w:rPr>
            </w:pPr>
          </w:p>
          <w:p w:rsidR="00821A09" w:rsidRPr="00261913" w:rsidRDefault="00821A09" w:rsidP="000A34E6">
            <w:pPr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</w:t>
            </w:r>
            <w:r w:rsidR="000A34E6" w:rsidRPr="00261913">
              <w:rPr>
                <w:rFonts w:cs="Arial"/>
                <w:sz w:val="14"/>
                <w:szCs w:val="14"/>
              </w:rPr>
              <w:t>Sonstige</w:t>
            </w:r>
          </w:p>
        </w:tc>
      </w:tr>
      <w:tr w:rsidR="00821A09" w:rsidRPr="00261913" w:rsidTr="00926B0D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A09" w:rsidRPr="00261913" w:rsidRDefault="00821A09" w:rsidP="00926B0D">
            <w:pPr>
              <w:ind w:left="708" w:hanging="708"/>
              <w:outlineLvl w:val="0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>3.) Grundbuch von: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  <w:tr w:rsidR="00821A09" w:rsidRPr="00261913" w:rsidTr="00926B0D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A09" w:rsidRPr="00261913" w:rsidRDefault="00B3351C" w:rsidP="00926B0D">
            <w:pPr>
              <w:ind w:left="708" w:hanging="708"/>
              <w:outlineLvl w:val="0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4.) </w:t>
            </w:r>
            <w:r w:rsidR="00821A09"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>Blatt: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  <w:tr w:rsidR="00821A09" w:rsidRPr="00261913" w:rsidTr="00926B0D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A09" w:rsidRPr="00261913" w:rsidRDefault="00821A09" w:rsidP="00926B0D">
            <w:pPr>
              <w:ind w:left="708" w:hanging="708"/>
              <w:outlineLvl w:val="0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>5.) Baujahr:</w:t>
            </w: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  <w:tr w:rsidR="00821A09" w:rsidRPr="00261913" w:rsidTr="00926B0D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A09" w:rsidRPr="00261913" w:rsidRDefault="00821A09" w:rsidP="00926B0D">
            <w:pPr>
              <w:ind w:left="708" w:hanging="708"/>
              <w:outlineLvl w:val="0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>6.) Objekt:</w:t>
            </w:r>
          </w:p>
          <w:p w:rsidR="00821A09" w:rsidRPr="00261913" w:rsidRDefault="00821A09" w:rsidP="00926B0D">
            <w:pPr>
              <w:ind w:left="708" w:hanging="708"/>
              <w:outlineLvl w:val="0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     (Erläuterung siehe unten)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both"/>
              <w:outlineLvl w:val="0"/>
              <w:rPr>
                <w:rFonts w:cs="Arial"/>
                <w:sz w:val="16"/>
              </w:rPr>
            </w:pP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EFH </w:t>
            </w: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DHH  </w:t>
            </w: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RH</w:t>
            </w:r>
          </w:p>
          <w:p w:rsidR="00821A09" w:rsidRPr="00261913" w:rsidRDefault="00821A09" w:rsidP="00926B0D">
            <w:pPr>
              <w:jc w:val="both"/>
              <w:outlineLvl w:val="0"/>
              <w:rPr>
                <w:rFonts w:cs="Arial"/>
                <w:sz w:val="16"/>
              </w:rPr>
            </w:pPr>
          </w:p>
          <w:p w:rsidR="00821A09" w:rsidRPr="00261913" w:rsidRDefault="00821A09" w:rsidP="00261913">
            <w:pPr>
              <w:jc w:val="both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MFH </w:t>
            </w: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ETW  </w:t>
            </w: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Gew.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both"/>
              <w:outlineLvl w:val="0"/>
              <w:rPr>
                <w:rFonts w:cs="Arial"/>
                <w:sz w:val="16"/>
              </w:rPr>
            </w:pP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EFH </w:t>
            </w: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DHH  </w:t>
            </w: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RH</w:t>
            </w:r>
          </w:p>
          <w:p w:rsidR="00821A09" w:rsidRPr="00261913" w:rsidRDefault="00821A09" w:rsidP="00926B0D">
            <w:pPr>
              <w:jc w:val="both"/>
              <w:outlineLvl w:val="0"/>
              <w:rPr>
                <w:rFonts w:cs="Arial"/>
                <w:sz w:val="16"/>
              </w:rPr>
            </w:pPr>
          </w:p>
          <w:p w:rsidR="00821A09" w:rsidRPr="00261913" w:rsidRDefault="00821A09" w:rsidP="00261913">
            <w:pPr>
              <w:jc w:val="both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="00261913">
              <w:rPr>
                <w:rFonts w:cs="Arial"/>
                <w:sz w:val="16"/>
              </w:rPr>
              <w:t xml:space="preserve"> </w:t>
            </w:r>
            <w:r w:rsidRPr="00261913">
              <w:rPr>
                <w:rFonts w:cs="Arial"/>
                <w:sz w:val="16"/>
              </w:rPr>
              <w:t xml:space="preserve">MFH </w:t>
            </w: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ETW  </w:t>
            </w: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Gew.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both"/>
              <w:outlineLvl w:val="0"/>
              <w:rPr>
                <w:rFonts w:cs="Arial"/>
                <w:sz w:val="16"/>
              </w:rPr>
            </w:pP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EFH </w:t>
            </w: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DHH  </w:t>
            </w: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RH</w:t>
            </w:r>
          </w:p>
          <w:p w:rsidR="00821A09" w:rsidRPr="00261913" w:rsidRDefault="00821A09" w:rsidP="00926B0D">
            <w:pPr>
              <w:jc w:val="both"/>
              <w:outlineLvl w:val="0"/>
              <w:rPr>
                <w:rFonts w:cs="Arial"/>
                <w:sz w:val="16"/>
              </w:rPr>
            </w:pPr>
          </w:p>
          <w:p w:rsidR="00821A09" w:rsidRPr="00261913" w:rsidRDefault="00821A09" w:rsidP="00261913">
            <w:pPr>
              <w:jc w:val="both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MFH</w:t>
            </w:r>
            <w:r w:rsidR="00261913">
              <w:rPr>
                <w:rFonts w:cs="Arial"/>
                <w:sz w:val="16"/>
              </w:rPr>
              <w:t xml:space="preserve"> </w:t>
            </w: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ETW  </w:t>
            </w: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Gew.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A09" w:rsidRPr="00261913" w:rsidRDefault="00821A09" w:rsidP="00926B0D">
            <w:pPr>
              <w:jc w:val="both"/>
              <w:outlineLvl w:val="0"/>
              <w:rPr>
                <w:rFonts w:cs="Arial"/>
                <w:sz w:val="16"/>
              </w:rPr>
            </w:pP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EFH </w:t>
            </w: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DHH  </w:t>
            </w: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RH</w:t>
            </w:r>
          </w:p>
          <w:p w:rsidR="00821A09" w:rsidRPr="00261913" w:rsidRDefault="00821A09" w:rsidP="00926B0D">
            <w:pPr>
              <w:jc w:val="both"/>
              <w:outlineLvl w:val="0"/>
              <w:rPr>
                <w:rFonts w:cs="Arial"/>
                <w:sz w:val="16"/>
              </w:rPr>
            </w:pPr>
          </w:p>
          <w:p w:rsidR="00821A09" w:rsidRPr="00261913" w:rsidRDefault="00821A09" w:rsidP="00261913">
            <w:pPr>
              <w:jc w:val="both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MFH </w:t>
            </w: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ETW  </w:t>
            </w: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Gew.</w:t>
            </w:r>
          </w:p>
        </w:tc>
      </w:tr>
      <w:tr w:rsidR="00821A09" w:rsidRPr="00261913" w:rsidTr="00926B0D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A09" w:rsidRPr="00261913" w:rsidRDefault="00821A09" w:rsidP="00926B0D">
            <w:pPr>
              <w:ind w:left="708" w:hanging="708"/>
              <w:outlineLvl w:val="0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>7.) Anzahl Wohneinheiten:</w:t>
            </w:r>
          </w:p>
          <w:p w:rsidR="00821A09" w:rsidRPr="00261913" w:rsidRDefault="00821A09" w:rsidP="00926B0D">
            <w:pPr>
              <w:ind w:left="708" w:hanging="708"/>
              <w:outlineLvl w:val="0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     (nur bei RH / MFH)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  <w:tr w:rsidR="00821A09" w:rsidRPr="00261913" w:rsidTr="00926B0D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A09" w:rsidRPr="00261913" w:rsidRDefault="00821A09" w:rsidP="00926B0D">
            <w:pPr>
              <w:ind w:left="708" w:hanging="708"/>
              <w:outlineLvl w:val="0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>8.) Grundstücksgröße:</w:t>
            </w: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  <w:tr w:rsidR="00821A09" w:rsidRPr="00261913" w:rsidTr="00926B0D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A09" w:rsidRPr="00261913" w:rsidRDefault="00821A09" w:rsidP="00926B0D">
            <w:pPr>
              <w:ind w:left="708" w:hanging="708"/>
              <w:outlineLvl w:val="0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>9.) Erbbaurechtsgrundstück: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JA   </w:t>
            </w: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NEIN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JA   </w:t>
            </w: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NEIN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JA   </w:t>
            </w: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NEIN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JA   </w:t>
            </w:r>
            <w:r w:rsidRPr="00261913">
              <w:rPr>
                <w:rFonts w:cs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913">
              <w:rPr>
                <w:rFonts w:cs="Arial"/>
                <w:sz w:val="16"/>
              </w:rPr>
              <w:instrText xml:space="preserve"> FORMCHECKBOX </w:instrText>
            </w:r>
            <w:r w:rsidR="007067BD">
              <w:rPr>
                <w:rFonts w:cs="Arial"/>
                <w:sz w:val="16"/>
              </w:rPr>
            </w:r>
            <w:r w:rsidR="007067BD">
              <w:rPr>
                <w:rFonts w:cs="Arial"/>
                <w:sz w:val="16"/>
              </w:rPr>
              <w:fldChar w:fldCharType="separate"/>
            </w:r>
            <w:r w:rsidRPr="00261913">
              <w:rPr>
                <w:rFonts w:cs="Arial"/>
                <w:sz w:val="16"/>
              </w:rPr>
              <w:fldChar w:fldCharType="end"/>
            </w:r>
            <w:r w:rsidRPr="00261913">
              <w:rPr>
                <w:rFonts w:cs="Arial"/>
                <w:sz w:val="16"/>
              </w:rPr>
              <w:t xml:space="preserve"> NEIN</w:t>
            </w:r>
          </w:p>
        </w:tc>
      </w:tr>
      <w:tr w:rsidR="00821A09" w:rsidRPr="00261913" w:rsidTr="00926B0D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A09" w:rsidRPr="00261913" w:rsidRDefault="00821A09" w:rsidP="00926B0D">
            <w:pPr>
              <w:ind w:left="708" w:hanging="708"/>
              <w:outlineLvl w:val="0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>10.) Wohn-/ Nutzfläche: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  <w:tr w:rsidR="00821A09" w:rsidRPr="00261913" w:rsidTr="00926B0D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A09" w:rsidRPr="00261913" w:rsidRDefault="00821A09" w:rsidP="00926B0D">
            <w:pPr>
              <w:ind w:left="708" w:hanging="708"/>
              <w:outlineLvl w:val="0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11.) </w:t>
            </w:r>
            <w:r w:rsidR="00B3351C"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jährliche </w:t>
            </w: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>Nettokaltmiete</w:t>
            </w:r>
            <w:r w:rsidR="00B3351C"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1A09" w:rsidRPr="00261913" w:rsidTr="00926B0D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A09" w:rsidRPr="00261913" w:rsidRDefault="00821A09" w:rsidP="00926B0D">
            <w:pPr>
              <w:ind w:left="708" w:hanging="708"/>
              <w:outlineLvl w:val="0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12.) </w:t>
            </w:r>
            <w:r w:rsidR="00B3351C"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jährliche </w:t>
            </w: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>Zins</w:t>
            </w:r>
            <w:r w:rsidR="00B3351C"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>- &amp; Tilgungsleistungen:</w:t>
            </w: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1A09" w:rsidRPr="00261913" w:rsidTr="00926B0D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A09" w:rsidRPr="00261913" w:rsidRDefault="00821A09" w:rsidP="00926B0D">
            <w:pPr>
              <w:ind w:left="708" w:hanging="708"/>
              <w:outlineLvl w:val="0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13.) Belastungen in Abt. II </w:t>
            </w:r>
          </w:p>
          <w:p w:rsidR="00821A09" w:rsidRPr="00261913" w:rsidRDefault="00821A09" w:rsidP="00926B0D">
            <w:pPr>
              <w:ind w:left="708" w:hanging="708"/>
              <w:outlineLvl w:val="0"/>
              <w:rPr>
                <w:rFonts w:cs="Arial"/>
                <w:sz w:val="17"/>
                <w:szCs w:val="17"/>
              </w:rPr>
            </w:pP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       </w:t>
            </w:r>
            <w:r w:rsidR="000A34E6" w:rsidRPr="00261913">
              <w:rPr>
                <w:rFonts w:cs="Arial"/>
                <w:snapToGrid w:val="0"/>
                <w:color w:val="000000"/>
                <w:sz w:val="17"/>
                <w:szCs w:val="17"/>
              </w:rPr>
              <w:t xml:space="preserve">Incl. Angabe des </w:t>
            </w:r>
            <w:r w:rsidRPr="00261913">
              <w:rPr>
                <w:rFonts w:cs="Arial"/>
                <w:snapToGrid w:val="0"/>
                <w:color w:val="000000"/>
                <w:sz w:val="17"/>
                <w:szCs w:val="17"/>
              </w:rPr>
              <w:t>Gläubiger</w:t>
            </w:r>
            <w:r w:rsidR="000A34E6" w:rsidRPr="00261913">
              <w:rPr>
                <w:rFonts w:cs="Arial"/>
                <w:snapToGrid w:val="0"/>
                <w:color w:val="000000"/>
                <w:sz w:val="17"/>
                <w:szCs w:val="17"/>
              </w:rPr>
              <w:t>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  <w:tr w:rsidR="00821A09" w:rsidRPr="00261913" w:rsidTr="00926B0D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A09" w:rsidRPr="00261913" w:rsidRDefault="00821A09" w:rsidP="00926B0D">
            <w:pPr>
              <w:ind w:left="708" w:hanging="708"/>
              <w:outlineLvl w:val="0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14.) Belastungen in Abt. III </w:t>
            </w:r>
          </w:p>
          <w:p w:rsidR="00821A09" w:rsidRPr="00261913" w:rsidRDefault="00821A09" w:rsidP="00926B0D">
            <w:pPr>
              <w:ind w:left="708" w:hanging="708"/>
              <w:outlineLvl w:val="0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       </w:t>
            </w:r>
            <w:r w:rsidR="000A34E6" w:rsidRPr="00261913">
              <w:rPr>
                <w:rFonts w:cs="Arial"/>
                <w:snapToGrid w:val="0"/>
                <w:color w:val="000000"/>
                <w:sz w:val="17"/>
                <w:szCs w:val="17"/>
              </w:rPr>
              <w:t xml:space="preserve"> Incl. Angabe des Gläubigers: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A09" w:rsidRPr="00261913" w:rsidRDefault="00821A09" w:rsidP="00926B0D">
            <w:pPr>
              <w:jc w:val="center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  <w:tr w:rsidR="00821A09" w:rsidRPr="00261913" w:rsidTr="00926B0D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A09" w:rsidRPr="00261913" w:rsidRDefault="00821A09" w:rsidP="00926B0D">
            <w:pPr>
              <w:ind w:left="708" w:hanging="708"/>
              <w:outlineLvl w:val="0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>15.) geschätzter</w:t>
            </w:r>
          </w:p>
          <w:p w:rsidR="00821A09" w:rsidRPr="00261913" w:rsidRDefault="00821A09" w:rsidP="00926B0D">
            <w:pPr>
              <w:ind w:left="708" w:hanging="708"/>
              <w:outlineLvl w:val="0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       Verkehrswert:</w:t>
            </w: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160534">
            <w:pPr>
              <w:jc w:val="right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160534">
            <w:pPr>
              <w:jc w:val="right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09" w:rsidRPr="00261913" w:rsidRDefault="00821A09" w:rsidP="00160534">
            <w:pPr>
              <w:jc w:val="right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A09" w:rsidRPr="00261913" w:rsidRDefault="00821A09" w:rsidP="00160534">
            <w:pPr>
              <w:jc w:val="right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1A09" w:rsidRPr="00261913" w:rsidTr="00926B0D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21A09" w:rsidRPr="00261913" w:rsidRDefault="00821A09" w:rsidP="00926B0D">
            <w:pPr>
              <w:ind w:left="708" w:hanging="708"/>
              <w:outlineLvl w:val="0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>16.) Darlehensrestschuld: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21A09" w:rsidRPr="00261913" w:rsidRDefault="00821A09" w:rsidP="00160534">
            <w:pPr>
              <w:jc w:val="right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A09" w:rsidRPr="00261913" w:rsidRDefault="00821A09" w:rsidP="00160534">
            <w:pPr>
              <w:jc w:val="right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A09" w:rsidRPr="00261913" w:rsidRDefault="00821A09" w:rsidP="00160534">
            <w:pPr>
              <w:jc w:val="right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21A09" w:rsidRPr="00261913" w:rsidRDefault="00821A09" w:rsidP="00160534">
            <w:pPr>
              <w:jc w:val="right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21A09" w:rsidRPr="00261913" w:rsidTr="00926B0D">
        <w:trPr>
          <w:cantSplit/>
          <w:trHeight w:val="567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21A09" w:rsidRPr="00261913" w:rsidRDefault="00821A09" w:rsidP="00926B0D">
            <w:pPr>
              <w:tabs>
                <w:tab w:val="left" w:pos="278"/>
                <w:tab w:val="left" w:pos="682"/>
                <w:tab w:val="left" w:pos="1085"/>
                <w:tab w:val="left" w:pos="1488"/>
                <w:tab w:val="left" w:pos="1891"/>
                <w:tab w:val="left" w:pos="2294"/>
              </w:tabs>
              <w:ind w:left="278" w:hanging="278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>17.) Freies Immobilien-</w:t>
            </w:r>
          </w:p>
          <w:p w:rsidR="00821A09" w:rsidRPr="00261913" w:rsidRDefault="00821A09" w:rsidP="00FD16BC">
            <w:pPr>
              <w:tabs>
                <w:tab w:val="left" w:pos="278"/>
                <w:tab w:val="left" w:pos="682"/>
                <w:tab w:val="left" w:pos="1085"/>
                <w:tab w:val="left" w:pos="1488"/>
                <w:tab w:val="left" w:pos="1891"/>
                <w:tab w:val="left" w:pos="2294"/>
              </w:tabs>
              <w:ind w:left="278" w:hanging="278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      vermögen: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A09" w:rsidRPr="00261913" w:rsidRDefault="00821A09" w:rsidP="00160534">
            <w:pPr>
              <w:jc w:val="right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Immo1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0" w:name="Immo1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A09" w:rsidRPr="00261913" w:rsidRDefault="00821A09" w:rsidP="00160534">
            <w:pPr>
              <w:jc w:val="right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Immo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1" w:name="Immo2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A09" w:rsidRPr="00261913" w:rsidRDefault="00821A09" w:rsidP="00160534">
            <w:pPr>
              <w:jc w:val="right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Immo3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2" w:name="Immo3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1A09" w:rsidRPr="00261913" w:rsidRDefault="00821A09" w:rsidP="00160534">
            <w:pPr>
              <w:jc w:val="right"/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Immo4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3" w:name="Immo4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821A09" w:rsidRPr="00261913" w:rsidTr="00926B0D">
        <w:trPr>
          <w:gridAfter w:val="3"/>
          <w:wAfter w:w="5954" w:type="dxa"/>
          <w:cantSplit/>
          <w:trHeight w:val="567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21A09" w:rsidRPr="00261913" w:rsidRDefault="00821A09" w:rsidP="00926B0D">
            <w:pPr>
              <w:tabs>
                <w:tab w:val="left" w:pos="278"/>
                <w:tab w:val="left" w:pos="682"/>
                <w:tab w:val="left" w:pos="1085"/>
                <w:tab w:val="left" w:pos="1488"/>
                <w:tab w:val="left" w:pos="1891"/>
                <w:tab w:val="left" w:pos="2294"/>
              </w:tabs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261913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GESAMT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1A09" w:rsidRPr="00261913" w:rsidRDefault="00821A09" w:rsidP="00160534">
            <w:pPr>
              <w:jc w:val="right"/>
              <w:outlineLvl w:val="0"/>
              <w:rPr>
                <w:rFonts w:cs="Arial"/>
                <w:b/>
                <w:sz w:val="18"/>
                <w:szCs w:val="18"/>
              </w:rPr>
            </w:pPr>
            <w:r w:rsidRPr="0026191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mmo1+Immo2+Immo3+Immo4"/>
                    <w:format w:val="#.##0"/>
                  </w:textInput>
                </w:ffData>
              </w:fldChar>
            </w:r>
            <w:r w:rsidRPr="0026191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261913">
              <w:rPr>
                <w:rFonts w:cs="Arial"/>
                <w:b/>
                <w:sz w:val="18"/>
                <w:szCs w:val="18"/>
              </w:rPr>
              <w:instrText xml:space="preserve"> =Immo1+Immo2+Immo3+Immo4 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31BDB" w:rsidRPr="00261913">
              <w:rPr>
                <w:rFonts w:cs="Arial"/>
                <w:b/>
                <w:noProof/>
                <w:sz w:val="18"/>
                <w:szCs w:val="18"/>
              </w:rPr>
              <w:instrText>0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61913">
              <w:rPr>
                <w:rFonts w:cs="Arial"/>
                <w:b/>
                <w:sz w:val="18"/>
                <w:szCs w:val="18"/>
              </w:rPr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31BDB" w:rsidRPr="00261913">
              <w:rPr>
                <w:rFonts w:cs="Arial"/>
                <w:b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21A09" w:rsidRPr="00261913" w:rsidTr="00794DBF">
        <w:trPr>
          <w:cantSplit/>
          <w:trHeight w:val="541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A09" w:rsidRPr="00261913" w:rsidRDefault="00821A09" w:rsidP="00926B0D">
            <w:pPr>
              <w:outlineLvl w:val="0"/>
              <w:rPr>
                <w:rFonts w:cs="Arial"/>
                <w:sz w:val="16"/>
              </w:rPr>
            </w:pPr>
          </w:p>
          <w:p w:rsidR="00821A09" w:rsidRPr="00261913" w:rsidRDefault="00821A09" w:rsidP="00926B0D">
            <w:pPr>
              <w:outlineLvl w:val="0"/>
              <w:rPr>
                <w:rFonts w:cs="Arial"/>
                <w:sz w:val="16"/>
              </w:rPr>
            </w:pPr>
            <w:r w:rsidRPr="00261913">
              <w:rPr>
                <w:rFonts w:cs="Arial"/>
                <w:sz w:val="16"/>
              </w:rPr>
              <w:t>EFH = Einfamilienhaus</w:t>
            </w:r>
          </w:p>
          <w:p w:rsidR="00821A09" w:rsidRPr="00261913" w:rsidRDefault="00821A09" w:rsidP="00926B0D">
            <w:pPr>
              <w:outlineLvl w:val="0"/>
              <w:rPr>
                <w:rFonts w:cs="Arial"/>
                <w:sz w:val="16"/>
              </w:rPr>
            </w:pPr>
            <w:r w:rsidRPr="00261913">
              <w:rPr>
                <w:rFonts w:cs="Arial"/>
                <w:sz w:val="16"/>
              </w:rPr>
              <w:t>DHH = Doppelhaushälfte</w:t>
            </w:r>
          </w:p>
          <w:p w:rsidR="00821A09" w:rsidRPr="00261913" w:rsidRDefault="00821A09" w:rsidP="00926B0D">
            <w:pPr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6"/>
              </w:rPr>
              <w:t>RH = Reihenhaus</w:t>
            </w:r>
          </w:p>
          <w:p w:rsidR="00821A09" w:rsidRPr="00261913" w:rsidRDefault="00821A09" w:rsidP="00926B0D">
            <w:pPr>
              <w:outlineLvl w:val="0"/>
              <w:rPr>
                <w:rFonts w:cs="Arial"/>
                <w:sz w:val="16"/>
              </w:rPr>
            </w:pPr>
            <w:r w:rsidRPr="00261913">
              <w:rPr>
                <w:rFonts w:cs="Arial"/>
                <w:sz w:val="16"/>
              </w:rPr>
              <w:t>MFH = Mehrfamilienhaus</w:t>
            </w:r>
          </w:p>
          <w:p w:rsidR="00821A09" w:rsidRPr="00261913" w:rsidRDefault="00821A09" w:rsidP="00926B0D">
            <w:pPr>
              <w:outlineLvl w:val="0"/>
              <w:rPr>
                <w:rFonts w:cs="Arial"/>
                <w:sz w:val="16"/>
              </w:rPr>
            </w:pPr>
            <w:r w:rsidRPr="00261913">
              <w:rPr>
                <w:rFonts w:cs="Arial"/>
                <w:sz w:val="16"/>
              </w:rPr>
              <w:t>ETW = Eigentumswohnung</w:t>
            </w:r>
          </w:p>
          <w:p w:rsidR="00821A09" w:rsidRPr="00261913" w:rsidRDefault="00821A09" w:rsidP="00926B0D">
            <w:pPr>
              <w:outlineLvl w:val="0"/>
              <w:rPr>
                <w:rFonts w:cs="Arial"/>
                <w:sz w:val="20"/>
              </w:rPr>
            </w:pPr>
            <w:r w:rsidRPr="00261913">
              <w:rPr>
                <w:rFonts w:cs="Arial"/>
                <w:sz w:val="16"/>
              </w:rPr>
              <w:t>Gew. = Gewerbeimmobilie</w:t>
            </w:r>
          </w:p>
        </w:tc>
      </w:tr>
    </w:tbl>
    <w:p w:rsidR="009325A6" w:rsidRDefault="009325A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1D6438" w:rsidRPr="00261913" w:rsidRDefault="00FD16BC" w:rsidP="001D6438">
      <w:pPr>
        <w:pStyle w:val="Fuzeile"/>
        <w:ind w:left="-567"/>
        <w:rPr>
          <w:rStyle w:val="Seitenzahl"/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  <w:r w:rsidR="009325A6">
        <w:rPr>
          <w:rFonts w:cs="Arial"/>
          <w:b/>
          <w:sz w:val="20"/>
        </w:rPr>
        <w:t xml:space="preserve"> </w:t>
      </w:r>
      <w:r w:rsidR="00274618" w:rsidRPr="00261913">
        <w:rPr>
          <w:rFonts w:cs="Arial"/>
          <w:b/>
          <w:sz w:val="20"/>
        </w:rPr>
        <w:t>6</w:t>
      </w:r>
      <w:r w:rsidR="001D6438" w:rsidRPr="00261913">
        <w:rPr>
          <w:rFonts w:cs="Arial"/>
          <w:b/>
          <w:sz w:val="20"/>
        </w:rPr>
        <w:t>. Sonstige Vermögensgegenstände</w:t>
      </w:r>
    </w:p>
    <w:tbl>
      <w:tblPr>
        <w:tblW w:w="106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81"/>
        <w:gridCol w:w="1206"/>
        <w:gridCol w:w="3330"/>
        <w:gridCol w:w="1489"/>
      </w:tblGrid>
      <w:tr w:rsidR="00504093" w:rsidRPr="00261913" w:rsidTr="009325A6">
        <w:trPr>
          <w:cantSplit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093" w:rsidRPr="00261913" w:rsidRDefault="00504093" w:rsidP="00884073">
            <w:pPr>
              <w:rPr>
                <w:rFonts w:cs="Arial"/>
              </w:rPr>
            </w:pPr>
            <w:r w:rsidRPr="00261913">
              <w:rPr>
                <w:rFonts w:cs="Arial"/>
                <w:sz w:val="16"/>
                <w:szCs w:val="16"/>
              </w:rPr>
              <w:t>- Alle Angaben in Euro</w:t>
            </w:r>
            <w:r w:rsidR="00884073" w:rsidRPr="00261913">
              <w:rPr>
                <w:rFonts w:cs="Arial"/>
                <w:sz w:val="16"/>
                <w:szCs w:val="16"/>
              </w:rPr>
              <w:t xml:space="preserve"> -</w:t>
            </w:r>
          </w:p>
        </w:tc>
      </w:tr>
      <w:tr w:rsidR="00176A67" w:rsidRPr="00261913" w:rsidTr="00FD16BC">
        <w:trPr>
          <w:cantSplit/>
          <w:trHeight w:val="4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Art</w:t>
            </w:r>
          </w:p>
          <w:p w:rsidR="00176A67" w:rsidRPr="00261913" w:rsidRDefault="003348E0">
            <w:pPr>
              <w:pStyle w:val="Kopfzeile"/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16"/>
              </w:rPr>
              <w:t xml:space="preserve">(z.B. </w:t>
            </w:r>
            <w:r w:rsidR="00176A67" w:rsidRPr="00261913">
              <w:rPr>
                <w:rFonts w:cs="Arial"/>
                <w:sz w:val="16"/>
              </w:rPr>
              <w:t>Edelmetalle, Darlehen an Dritte)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Eigentümer / Gläubiger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nähere Angaben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Wert</w:t>
            </w:r>
          </w:p>
        </w:tc>
      </w:tr>
      <w:tr w:rsidR="00176A67" w:rsidRPr="00261913" w:rsidTr="00FD16BC"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1.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4" w:name="Text4"/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  <w:bookmarkEnd w:id="24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BC6DFF" w:rsidP="00BC6D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    </w:t>
            </w:r>
          </w:p>
          <w:p w:rsidR="00176A67" w:rsidRPr="00261913" w:rsidRDefault="00BC6DFF" w:rsidP="00BC6D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Gemeinsch.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BC6DFF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SonstigeVerm1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5" w:name="SonstigeVerm1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176A67" w:rsidRPr="00261913" w:rsidTr="00FD16BC"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2.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BC6DFF" w:rsidP="00BC6D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    </w:t>
            </w:r>
          </w:p>
          <w:p w:rsidR="00176A67" w:rsidRPr="00261913" w:rsidRDefault="00BC6DFF" w:rsidP="00BC6D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Gemeinsch.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BC6DFF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SonstigeVerm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6" w:name="SonstigeVerm2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176A67" w:rsidRPr="00261913" w:rsidTr="00FD16BC"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3.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BC6DFF" w:rsidP="00BC6D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    </w:t>
            </w:r>
          </w:p>
          <w:p w:rsidR="00176A67" w:rsidRPr="00261913" w:rsidRDefault="00BC6DFF" w:rsidP="00BC6D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Gemeinsch.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BC6DFF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SonstigeVerm3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7" w:name="SonstigeVerm3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176A67" w:rsidRPr="00261913" w:rsidTr="00FD16BC"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4.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BC6DFF" w:rsidP="00BC6D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   </w:t>
            </w:r>
          </w:p>
          <w:p w:rsidR="00176A67" w:rsidRPr="00261913" w:rsidRDefault="00BC6DFF" w:rsidP="00BC6D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Gemeinsch.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BC6DFF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SonstigeVerm4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8" w:name="SonstigeVerm4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176A67" w:rsidRPr="00261913" w:rsidTr="00FD16BC"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5.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BC6DFF" w:rsidP="00BC6D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   </w:t>
            </w:r>
          </w:p>
          <w:p w:rsidR="00990B4C" w:rsidRPr="00261913" w:rsidRDefault="00BC6DFF" w:rsidP="00BC6D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Gemeinsch.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BC6DFF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SonstigeVerm5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29" w:name="SonstigeVerm5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BC6DFF" w:rsidRPr="00261913" w:rsidTr="009325A6">
        <w:trPr>
          <w:trHeight w:val="249"/>
        </w:trPr>
        <w:tc>
          <w:tcPr>
            <w:tcW w:w="9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C6DFF" w:rsidRPr="00261913" w:rsidRDefault="00BC6DFF" w:rsidP="00BC6D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261913">
              <w:rPr>
                <w:rFonts w:cs="Arial"/>
                <w:b/>
                <w:sz w:val="18"/>
                <w:szCs w:val="18"/>
              </w:rPr>
              <w:t>GESAMT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C6DFF" w:rsidRPr="00261913" w:rsidRDefault="00BC6DFF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sz w:val="18"/>
                <w:szCs w:val="18"/>
              </w:rPr>
            </w:pPr>
            <w:r w:rsidRPr="0026191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onstigeVerm1+SonstigeVerm2+SonstigeVerm3+SonstigeVerm4+SonstigeVerm5"/>
                    <w:format w:val="#.##0"/>
                  </w:textInput>
                </w:ffData>
              </w:fldChar>
            </w:r>
            <w:r w:rsidRPr="0026191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261913">
              <w:rPr>
                <w:rFonts w:cs="Arial"/>
                <w:b/>
                <w:sz w:val="18"/>
                <w:szCs w:val="18"/>
              </w:rPr>
              <w:instrText xml:space="preserve"> =SonstigeVerm1+SonstigeVerm2+SonstigeVerm3+SonstigeVerm4+SonstigeVerm5 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31BDB" w:rsidRPr="00261913">
              <w:rPr>
                <w:rFonts w:cs="Arial"/>
                <w:b/>
                <w:noProof/>
                <w:sz w:val="18"/>
                <w:szCs w:val="18"/>
              </w:rPr>
              <w:instrText>0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61913">
              <w:rPr>
                <w:rFonts w:cs="Arial"/>
                <w:b/>
                <w:sz w:val="18"/>
                <w:szCs w:val="18"/>
              </w:rPr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31BDB" w:rsidRPr="00261913">
              <w:rPr>
                <w:rFonts w:cs="Arial"/>
                <w:b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176A67" w:rsidRPr="00261913" w:rsidRDefault="00176A67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274618" w:rsidRPr="00261913" w:rsidRDefault="00274618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tbl>
      <w:tblPr>
        <w:tblW w:w="106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992"/>
        <w:gridCol w:w="2268"/>
        <w:gridCol w:w="2268"/>
        <w:gridCol w:w="1417"/>
      </w:tblGrid>
      <w:tr w:rsidR="00990B4C" w:rsidRPr="00261913" w:rsidTr="00FD16BC">
        <w:trPr>
          <w:cantSplit/>
          <w:trHeight w:val="2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261913">
              <w:rPr>
                <w:rFonts w:cs="Arial"/>
                <w:b/>
                <w:sz w:val="20"/>
              </w:rPr>
              <w:t>7. Beteiligungen</w:t>
            </w:r>
            <w:r w:rsidR="00383A5C" w:rsidRPr="00261913">
              <w:rPr>
                <w:rFonts w:cs="Arial"/>
                <w:b/>
                <w:sz w:val="20"/>
              </w:rPr>
              <w:t xml:space="preserve"> an Unternehmen </w:t>
            </w:r>
            <w:r w:rsidR="00383A5C" w:rsidRPr="00261913">
              <w:rPr>
                <w:rFonts w:cs="Arial"/>
                <w:sz w:val="20"/>
              </w:rPr>
              <w:t>(ohne Wertpapierdepots u. Fonds / s. Ziffer 3)</w:t>
            </w:r>
            <w:r w:rsidR="00383A5C" w:rsidRPr="00261913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990B4C" w:rsidRPr="00261913" w:rsidTr="00FD16BC">
        <w:trPr>
          <w:cantSplit/>
          <w:trHeight w:val="157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0B4C" w:rsidRPr="00261913" w:rsidRDefault="00990B4C" w:rsidP="00884073">
            <w:pPr>
              <w:rPr>
                <w:rFonts w:cs="Arial"/>
              </w:rPr>
            </w:pPr>
            <w:r w:rsidRPr="00261913">
              <w:rPr>
                <w:rFonts w:cs="Arial"/>
                <w:sz w:val="16"/>
                <w:szCs w:val="16"/>
              </w:rPr>
              <w:t xml:space="preserve">- Alle Angaben in Euro </w:t>
            </w:r>
            <w:r w:rsidR="00884073" w:rsidRPr="00261913">
              <w:rPr>
                <w:rFonts w:cs="Arial"/>
                <w:sz w:val="16"/>
                <w:szCs w:val="16"/>
              </w:rPr>
              <w:t>-</w:t>
            </w:r>
          </w:p>
        </w:tc>
      </w:tr>
      <w:tr w:rsidR="00990B4C" w:rsidRPr="00261913" w:rsidTr="00FD16BC">
        <w:trPr>
          <w:cantSplit/>
          <w:trHeight w:val="4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Gesellschaft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Person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Anteil ( in % bzw. Euro)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gemäß Bilanz per: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Verkehrswert</w:t>
            </w:r>
          </w:p>
        </w:tc>
      </w:tr>
      <w:tr w:rsidR="00990B4C" w:rsidRPr="00261913" w:rsidTr="00FD16BC">
        <w:trPr>
          <w:trHeight w:val="4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Beteiligung1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30" w:name="Beteiligung1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990B4C" w:rsidRPr="00261913" w:rsidTr="00FD16BC">
        <w:trPr>
          <w:trHeight w:val="4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Beteiligung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31" w:name="Beteiligung2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990B4C" w:rsidRPr="00261913" w:rsidTr="00FD16BC">
        <w:trPr>
          <w:trHeight w:val="4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Beteiligung3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32" w:name="Beteiligung3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990B4C" w:rsidRPr="00261913" w:rsidTr="00FD16BC">
        <w:trPr>
          <w:trHeight w:val="4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BC6DF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BC6DF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BC6DF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BC6DF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BC6DF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3A1E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Beteiligung4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33" w:name="Beteiligung4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990B4C" w:rsidRPr="00261913" w:rsidTr="00FD16BC">
        <w:trPr>
          <w:trHeight w:val="4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BC6DF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BC6DF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BC6DF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BC6DF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DE28E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="00DE28E9" w:rsidRPr="00261913">
              <w:rPr>
                <w:rFonts w:cs="Arial"/>
                <w:noProof/>
                <w:sz w:val="20"/>
              </w:rPr>
              <w:t> </w:t>
            </w:r>
            <w:r w:rsidR="00DE28E9" w:rsidRPr="00261913">
              <w:rPr>
                <w:rFonts w:cs="Arial"/>
                <w:noProof/>
                <w:sz w:val="20"/>
              </w:rPr>
              <w:t> </w:t>
            </w:r>
            <w:r w:rsidR="00DE28E9" w:rsidRPr="00261913">
              <w:rPr>
                <w:rFonts w:cs="Arial"/>
                <w:noProof/>
                <w:sz w:val="20"/>
              </w:rPr>
              <w:t> </w:t>
            </w:r>
            <w:r w:rsidR="00DE28E9"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Beteiligung5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34" w:name="Beteiligung5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990B4C" w:rsidRPr="00261913" w:rsidTr="00FD16BC">
        <w:trPr>
          <w:trHeight w:val="277"/>
        </w:trPr>
        <w:tc>
          <w:tcPr>
            <w:tcW w:w="9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0B4C" w:rsidRPr="00261913" w:rsidRDefault="00990B4C" w:rsidP="00BC6D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261913">
              <w:rPr>
                <w:rFonts w:cs="Arial"/>
                <w:b/>
                <w:sz w:val="18"/>
                <w:szCs w:val="18"/>
              </w:rPr>
              <w:t>GESAMT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0B4C" w:rsidRPr="00261913" w:rsidRDefault="00990B4C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sz w:val="18"/>
                <w:szCs w:val="18"/>
              </w:rPr>
            </w:pPr>
            <w:r w:rsidRPr="0026191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eteiligung1+Beteiligung2+Beteiligung3+Beteiligung4+Beteiligung5"/>
                    <w:format w:val="#.##0"/>
                  </w:textInput>
                </w:ffData>
              </w:fldChar>
            </w:r>
            <w:r w:rsidRPr="0026191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261913">
              <w:rPr>
                <w:rFonts w:cs="Arial"/>
                <w:b/>
                <w:sz w:val="18"/>
                <w:szCs w:val="18"/>
              </w:rPr>
              <w:instrText xml:space="preserve"> =Beteiligung1+Beteiligung2+Beteiligung3+Beteiligung4+Beteiligung5 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31BDB" w:rsidRPr="00261913">
              <w:rPr>
                <w:rFonts w:cs="Arial"/>
                <w:b/>
                <w:noProof/>
                <w:sz w:val="18"/>
                <w:szCs w:val="18"/>
              </w:rPr>
              <w:instrText>0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61913">
              <w:rPr>
                <w:rFonts w:cs="Arial"/>
                <w:b/>
                <w:sz w:val="18"/>
                <w:szCs w:val="18"/>
              </w:rPr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31BDB" w:rsidRPr="00261913">
              <w:rPr>
                <w:rFonts w:cs="Arial"/>
                <w:b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176A67" w:rsidRPr="00261913" w:rsidRDefault="00176A67">
      <w:pPr>
        <w:outlineLvl w:val="0"/>
        <w:rPr>
          <w:rFonts w:cs="Arial"/>
        </w:rPr>
      </w:pPr>
    </w:p>
    <w:p w:rsidR="00274618" w:rsidRPr="00261913" w:rsidRDefault="00274618">
      <w:pPr>
        <w:outlineLvl w:val="0"/>
        <w:rPr>
          <w:rFonts w:cs="Arial"/>
        </w:rPr>
      </w:pPr>
    </w:p>
    <w:tbl>
      <w:tblPr>
        <w:tblW w:w="106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97"/>
        <w:gridCol w:w="1275"/>
        <w:gridCol w:w="2694"/>
        <w:gridCol w:w="1559"/>
        <w:gridCol w:w="1249"/>
        <w:gridCol w:w="1232"/>
      </w:tblGrid>
      <w:tr w:rsidR="00176A67" w:rsidRPr="00261913" w:rsidTr="00FD16BC">
        <w:trPr>
          <w:cantSplit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6A67" w:rsidRPr="00261913" w:rsidRDefault="00274618" w:rsidP="00B3351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261913">
              <w:rPr>
                <w:rFonts w:cs="Arial"/>
                <w:b/>
                <w:sz w:val="20"/>
              </w:rPr>
              <w:t>8</w:t>
            </w:r>
            <w:r w:rsidR="00176A67" w:rsidRPr="00261913">
              <w:rPr>
                <w:rFonts w:cs="Arial"/>
                <w:b/>
                <w:sz w:val="20"/>
              </w:rPr>
              <w:t xml:space="preserve">. Privatverbindlichkeiten / Kredite bei Kreditinstituten (ohne Immobilien / s. Ziffer </w:t>
            </w:r>
            <w:r w:rsidR="00B3351C" w:rsidRPr="00261913">
              <w:rPr>
                <w:rFonts w:cs="Arial"/>
                <w:b/>
                <w:sz w:val="20"/>
              </w:rPr>
              <w:t>5</w:t>
            </w:r>
            <w:r w:rsidR="00176A67" w:rsidRPr="00261913">
              <w:rPr>
                <w:rFonts w:cs="Arial"/>
                <w:b/>
                <w:sz w:val="20"/>
              </w:rPr>
              <w:t>)</w:t>
            </w:r>
          </w:p>
        </w:tc>
      </w:tr>
      <w:tr w:rsidR="00504093" w:rsidRPr="00261913" w:rsidTr="00FD16BC">
        <w:trPr>
          <w:cantSplit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4093" w:rsidRPr="00261913" w:rsidRDefault="00504093" w:rsidP="00884073">
            <w:pPr>
              <w:rPr>
                <w:rFonts w:cs="Arial"/>
              </w:rPr>
            </w:pPr>
            <w:r w:rsidRPr="00261913">
              <w:rPr>
                <w:rFonts w:cs="Arial"/>
                <w:sz w:val="16"/>
                <w:szCs w:val="16"/>
              </w:rPr>
              <w:t xml:space="preserve">- Alle Angaben in Euro </w:t>
            </w:r>
            <w:r w:rsidR="00884073" w:rsidRPr="00261913">
              <w:rPr>
                <w:rFonts w:cs="Arial"/>
                <w:sz w:val="16"/>
                <w:szCs w:val="16"/>
              </w:rPr>
              <w:t>-</w:t>
            </w:r>
          </w:p>
        </w:tc>
      </w:tr>
      <w:tr w:rsidR="00176A67" w:rsidRPr="00261913" w:rsidTr="00FD16BC">
        <w:trPr>
          <w:cantSplit/>
          <w:trHeight w:val="4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Kreditinstitut /</w:t>
            </w:r>
          </w:p>
          <w:p w:rsidR="00176A67" w:rsidRPr="00261913" w:rsidRDefault="00176A67">
            <w:pPr>
              <w:pStyle w:val="Kopfzeile"/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Gesellschaft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Konto-</w:t>
            </w:r>
          </w:p>
          <w:p w:rsidR="00176A67" w:rsidRPr="00261913" w:rsidRDefault="00176A67">
            <w:pPr>
              <w:pStyle w:val="Kopfzeile"/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inhaber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Art der Verbindlichkeit</w:t>
            </w:r>
          </w:p>
          <w:p w:rsidR="00176A67" w:rsidRPr="00261913" w:rsidRDefault="00176A67">
            <w:pPr>
              <w:pStyle w:val="Kopfzeile"/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(z.B. Darlehen, Kreditlinien)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Ursprungs-</w:t>
            </w:r>
          </w:p>
          <w:p w:rsidR="00176A67" w:rsidRPr="00261913" w:rsidRDefault="00176A67">
            <w:pPr>
              <w:pStyle w:val="Kopfzeile"/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betrag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Restschuld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Zins+</w:t>
            </w:r>
          </w:p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Tilgung</w:t>
            </w:r>
          </w:p>
        </w:tc>
      </w:tr>
      <w:tr w:rsidR="00176A67" w:rsidRPr="00261913" w:rsidTr="00FD16BC"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1.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B9" w:rsidRPr="00261913" w:rsidRDefault="005522B9" w:rsidP="005522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   </w:t>
            </w:r>
          </w:p>
          <w:p w:rsidR="00176A67" w:rsidRPr="00261913" w:rsidRDefault="005522B9" w:rsidP="005522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Gemeinsch.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DB535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990B4C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SaldoVerb1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35" w:name="SaldoVerb1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5522B9" w:rsidP="003A1E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ZinsTilgung1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3A1E92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6A67" w:rsidRPr="00261913" w:rsidTr="00FD16BC"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2.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B9" w:rsidRPr="00261913" w:rsidRDefault="005522B9" w:rsidP="005522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   </w:t>
            </w:r>
          </w:p>
          <w:p w:rsidR="00176A67" w:rsidRPr="00261913" w:rsidRDefault="005522B9" w:rsidP="005522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Gemeinsch.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DB535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990B4C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SaldoVerb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36" w:name="SaldoVerb2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5522B9" w:rsidP="003A1E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ZinsTilgung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37" w:name="ZinsTilgung2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3A1E92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176A67" w:rsidRPr="00261913" w:rsidTr="00FD16BC"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3.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B9" w:rsidRPr="00261913" w:rsidRDefault="005522B9" w:rsidP="005522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   </w:t>
            </w:r>
          </w:p>
          <w:p w:rsidR="00176A67" w:rsidRPr="00261913" w:rsidRDefault="005522B9" w:rsidP="005522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Gemeinsch.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DB535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990B4C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SaldoVerb3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38" w:name="SaldoVerb3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5522B9" w:rsidP="003A1E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ZinsTilgung3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39" w:name="ZinsTilgung3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3A1E92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176A67" w:rsidRPr="00261913" w:rsidTr="00FD16BC"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4.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B9" w:rsidRPr="00261913" w:rsidRDefault="005522B9" w:rsidP="005522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   </w:t>
            </w:r>
          </w:p>
          <w:p w:rsidR="00176A67" w:rsidRPr="00261913" w:rsidRDefault="005522B9" w:rsidP="005522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Gemeinsch.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DB535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990B4C" w:rsidP="005522B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SaldoVerb4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40" w:name="SaldoVerb4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5522B9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5522B9" w:rsidP="003A1E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ZinsTilgung4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41" w:name="ZinsTilgung4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3A1E92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176A67" w:rsidRPr="00261913" w:rsidTr="00FD16BC">
        <w:trPr>
          <w:trHeight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5.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2B9" w:rsidRPr="00261913" w:rsidRDefault="005522B9" w:rsidP="005522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A    </w:t>
            </w: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B   </w:t>
            </w:r>
          </w:p>
          <w:p w:rsidR="00176A67" w:rsidRPr="00261913" w:rsidRDefault="005522B9" w:rsidP="005522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2619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1913">
              <w:rPr>
                <w:rFonts w:cs="Arial"/>
              </w:rPr>
              <w:instrText xml:space="preserve"> FORMCHECKBOX </w:instrText>
            </w:r>
            <w:r w:rsidR="007067BD">
              <w:rPr>
                <w:rFonts w:cs="Arial"/>
              </w:rPr>
            </w:r>
            <w:r w:rsidR="007067BD">
              <w:rPr>
                <w:rFonts w:cs="Arial"/>
              </w:rPr>
              <w:fldChar w:fldCharType="separate"/>
            </w:r>
            <w:r w:rsidRPr="00261913">
              <w:rPr>
                <w:rFonts w:cs="Arial"/>
              </w:rPr>
              <w:fldChar w:fldCharType="end"/>
            </w:r>
            <w:r w:rsidRPr="00261913">
              <w:rPr>
                <w:rFonts w:cs="Arial"/>
                <w:sz w:val="14"/>
              </w:rPr>
              <w:t xml:space="preserve"> Gemeinsch.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176A6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DB535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noProof/>
                <w:sz w:val="18"/>
                <w:szCs w:val="18"/>
              </w:rPr>
              <w:t> 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990B4C" w:rsidP="005522B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SaldoVerb5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42" w:name="SaldoVerb5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5522B9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67" w:rsidRPr="00261913" w:rsidRDefault="005522B9" w:rsidP="003A1E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ZinsTilgung5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43" w:name="ZinsTilgung5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3A1E92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3A1E92" w:rsidRPr="00261913" w:rsidTr="00FD16BC">
        <w:trPr>
          <w:trHeight w:val="310"/>
        </w:trPr>
        <w:tc>
          <w:tcPr>
            <w:tcW w:w="8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22B9" w:rsidRPr="00261913" w:rsidRDefault="005522B9" w:rsidP="005522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b/>
                <w:sz w:val="18"/>
                <w:szCs w:val="18"/>
              </w:rPr>
              <w:t>GESAMT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22B9" w:rsidRPr="00261913" w:rsidRDefault="005522B9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aldoVerb1+SaldoVerb2+SaldoVerb3+SaldoVerb4+SaldoVerb5"/>
                    <w:format w:val="#.##0"/>
                  </w:textInput>
                </w:ffData>
              </w:fldChar>
            </w:r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  <w:fldChar w:fldCharType="begin"/>
            </w:r>
            <w:r w:rsidRPr="00261913">
              <w:rPr>
                <w:rFonts w:cs="Arial"/>
                <w:sz w:val="18"/>
                <w:szCs w:val="18"/>
              </w:rPr>
              <w:instrText xml:space="preserve"> =SaldoVerb1+SaldoVerb2+SaldoVerb3+SaldoVerb4+SaldoVerb5 </w:instrText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831BDB" w:rsidRPr="00261913">
              <w:rPr>
                <w:rFonts w:cs="Arial"/>
                <w:noProof/>
                <w:sz w:val="18"/>
                <w:szCs w:val="18"/>
              </w:rPr>
              <w:instrText>0</w:instrTex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831BDB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22B9" w:rsidRPr="00261913" w:rsidRDefault="003A1E92" w:rsidP="005522B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18"/>
                <w:szCs w:val="18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/>
            </w:r>
            <w:r w:rsidRPr="00261913">
              <w:rPr>
                <w:rFonts w:cs="Arial"/>
                <w:sz w:val="18"/>
                <w:szCs w:val="18"/>
              </w:rPr>
              <w:instrText xml:space="preserve"> =SUM(ABOVE) </w:instrText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831BDB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9325A6" w:rsidRDefault="009325A6">
      <w:r>
        <w:br w:type="page"/>
      </w:r>
    </w:p>
    <w:tbl>
      <w:tblPr>
        <w:tblW w:w="1070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88"/>
        <w:gridCol w:w="1985"/>
        <w:gridCol w:w="1648"/>
        <w:gridCol w:w="2462"/>
      </w:tblGrid>
      <w:tr w:rsidR="00990B4C" w:rsidRPr="00261913" w:rsidTr="009325A6">
        <w:trPr>
          <w:cantSplit/>
          <w:trHeight w:val="213"/>
        </w:trPr>
        <w:tc>
          <w:tcPr>
            <w:tcW w:w="10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261913">
              <w:rPr>
                <w:rFonts w:cs="Arial"/>
                <w:b/>
                <w:sz w:val="20"/>
              </w:rPr>
              <w:t>9. Sonstige Verbindlichkeiten</w:t>
            </w:r>
          </w:p>
        </w:tc>
      </w:tr>
      <w:tr w:rsidR="00990B4C" w:rsidRPr="00261913" w:rsidTr="009325A6">
        <w:trPr>
          <w:cantSplit/>
          <w:trHeight w:val="156"/>
        </w:trPr>
        <w:tc>
          <w:tcPr>
            <w:tcW w:w="10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0B4C" w:rsidRPr="00261913" w:rsidRDefault="00990B4C" w:rsidP="00884073">
            <w:pPr>
              <w:rPr>
                <w:rFonts w:cs="Arial"/>
              </w:rPr>
            </w:pPr>
            <w:r w:rsidRPr="00261913">
              <w:rPr>
                <w:rFonts w:cs="Arial"/>
                <w:sz w:val="16"/>
                <w:szCs w:val="16"/>
              </w:rPr>
              <w:t xml:space="preserve">- Alle Angaben in Euro </w:t>
            </w:r>
            <w:r w:rsidR="00884073" w:rsidRPr="00261913">
              <w:rPr>
                <w:rFonts w:cs="Arial"/>
                <w:sz w:val="16"/>
                <w:szCs w:val="16"/>
              </w:rPr>
              <w:t>-</w:t>
            </w:r>
          </w:p>
        </w:tc>
      </w:tr>
      <w:tr w:rsidR="00990B4C" w:rsidRPr="00261913" w:rsidTr="009325A6">
        <w:trPr>
          <w:trHeight w:val="461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Art der Verbindlichkeit</w:t>
            </w:r>
          </w:p>
          <w:p w:rsidR="00990B4C" w:rsidRPr="00261913" w:rsidRDefault="00990B4C" w:rsidP="00274618">
            <w:pPr>
              <w:pStyle w:val="Kopfzeile"/>
              <w:jc w:val="center"/>
              <w:rPr>
                <w:rFonts w:cs="Arial"/>
                <w:sz w:val="16"/>
              </w:rPr>
            </w:pPr>
            <w:r w:rsidRPr="00261913">
              <w:rPr>
                <w:rFonts w:cs="Arial"/>
                <w:sz w:val="16"/>
              </w:rPr>
              <w:t>(z.B. Schulden, Leasing, Steuerverbindlichkeiten,</w:t>
            </w:r>
          </w:p>
          <w:p w:rsidR="00990B4C" w:rsidRPr="00261913" w:rsidRDefault="00990B4C" w:rsidP="00274618">
            <w:pPr>
              <w:pStyle w:val="Kopfzeile"/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16"/>
              </w:rPr>
              <w:t xml:space="preserve"> für Dritte gegebene Sicherheiten wie z.B. Grundschulden)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Kontoinhaber /</w:t>
            </w:r>
          </w:p>
          <w:p w:rsidR="00990B4C" w:rsidRPr="00261913" w:rsidRDefault="00990B4C">
            <w:pPr>
              <w:pStyle w:val="Kopfzeile"/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Begünstigter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Restschuld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0B4C" w:rsidRPr="00261913" w:rsidRDefault="003348E0" w:rsidP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Laufzeit, Rate</w:t>
            </w:r>
            <w:r w:rsidR="00990B4C" w:rsidRPr="00261913">
              <w:rPr>
                <w:rFonts w:cs="Arial"/>
                <w:sz w:val="20"/>
              </w:rPr>
              <w:t>, etc.</w:t>
            </w:r>
          </w:p>
        </w:tc>
      </w:tr>
      <w:tr w:rsidR="00990B4C" w:rsidRPr="00261913" w:rsidTr="009325A6">
        <w:trPr>
          <w:trHeight w:val="473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1.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7D70E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SonstVerb1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44" w:name="SonstVerb1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7D70E5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  <w:tr w:rsidR="00990B4C" w:rsidRPr="00261913" w:rsidTr="009325A6">
        <w:trPr>
          <w:trHeight w:val="473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2.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SonstVerb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45" w:name="SonstVerb2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  <w:tr w:rsidR="00990B4C" w:rsidRPr="00261913" w:rsidTr="009325A6">
        <w:trPr>
          <w:trHeight w:val="473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3.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SonstVerb3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46" w:name="SonstVerb3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  <w:tr w:rsidR="00990B4C" w:rsidRPr="00261913" w:rsidTr="009325A6">
        <w:trPr>
          <w:trHeight w:val="473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27461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4.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27461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27461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SonstVerb4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47" w:name="SonstVerb4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27461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  <w:tr w:rsidR="00990B4C" w:rsidRPr="00261913" w:rsidTr="009325A6">
        <w:trPr>
          <w:trHeight w:val="473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27461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5.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27461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27461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SonstVerb5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48" w:name="SonstVerb5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27461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  <w:tr w:rsidR="00990B4C" w:rsidRPr="00261913" w:rsidTr="009325A6">
        <w:trPr>
          <w:gridAfter w:val="1"/>
          <w:wAfter w:w="2462" w:type="dxa"/>
          <w:trHeight w:val="232"/>
        </w:trPr>
        <w:tc>
          <w:tcPr>
            <w:tcW w:w="6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0B4C" w:rsidRPr="00261913" w:rsidRDefault="00990B4C" w:rsidP="00990B4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261913">
              <w:rPr>
                <w:rFonts w:cs="Arial"/>
                <w:b/>
                <w:sz w:val="18"/>
                <w:szCs w:val="18"/>
              </w:rPr>
              <w:t>GESAMT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0B4C" w:rsidRPr="00261913" w:rsidRDefault="00990B4C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sz w:val="18"/>
                <w:szCs w:val="18"/>
              </w:rPr>
            </w:pPr>
            <w:r w:rsidRPr="0026191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onstVerb1+SonstVerb2+SonstVerb3+SonstVerb4+SonstVerb5"/>
                    <w:format w:val="#.##0"/>
                  </w:textInput>
                </w:ffData>
              </w:fldChar>
            </w:r>
            <w:r w:rsidRPr="0026191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261913">
              <w:rPr>
                <w:rFonts w:cs="Arial"/>
                <w:b/>
                <w:sz w:val="18"/>
                <w:szCs w:val="18"/>
              </w:rPr>
              <w:instrText xml:space="preserve"> =SonstVerb1+SonstVerb2+SonstVerb3+SonstVerb4+SonstVerb5 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31BDB" w:rsidRPr="00261913">
              <w:rPr>
                <w:rFonts w:cs="Arial"/>
                <w:b/>
                <w:noProof/>
                <w:sz w:val="18"/>
                <w:szCs w:val="18"/>
              </w:rPr>
              <w:instrText>0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61913">
              <w:rPr>
                <w:rFonts w:cs="Arial"/>
                <w:b/>
                <w:sz w:val="18"/>
                <w:szCs w:val="18"/>
              </w:rPr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31BDB" w:rsidRPr="00261913">
              <w:rPr>
                <w:rFonts w:cs="Arial"/>
                <w:b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176A67" w:rsidRPr="00261913" w:rsidRDefault="00176A67">
      <w:pPr>
        <w:pStyle w:val="Textkrper-Zeileneinzug"/>
        <w:ind w:left="-567"/>
        <w:rPr>
          <w:rFonts w:ascii="Arial" w:hAnsi="Arial" w:cs="Arial"/>
          <w:sz w:val="12"/>
        </w:rPr>
      </w:pPr>
    </w:p>
    <w:p w:rsidR="00BC6DFF" w:rsidRPr="00261913" w:rsidRDefault="00BC6DFF">
      <w:pPr>
        <w:pStyle w:val="Textkrper-Zeileneinzug"/>
        <w:ind w:left="-567"/>
        <w:rPr>
          <w:rFonts w:ascii="Arial" w:hAnsi="Arial" w:cs="Arial"/>
          <w:sz w:val="12"/>
        </w:rPr>
      </w:pPr>
    </w:p>
    <w:p w:rsidR="00BC6DFF" w:rsidRPr="00261913" w:rsidRDefault="00BC6DFF">
      <w:pPr>
        <w:pStyle w:val="Textkrper-Zeileneinzug"/>
        <w:ind w:left="-567"/>
        <w:rPr>
          <w:rFonts w:ascii="Arial" w:hAnsi="Arial" w:cs="Arial"/>
          <w:sz w:val="12"/>
        </w:rPr>
      </w:pPr>
    </w:p>
    <w:tbl>
      <w:tblPr>
        <w:tblW w:w="1070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88"/>
        <w:gridCol w:w="1985"/>
        <w:gridCol w:w="1648"/>
        <w:gridCol w:w="2462"/>
      </w:tblGrid>
      <w:tr w:rsidR="00BC6DFF" w:rsidRPr="00261913" w:rsidTr="00FD16BC">
        <w:trPr>
          <w:cantSplit/>
        </w:trPr>
        <w:tc>
          <w:tcPr>
            <w:tcW w:w="10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DFF" w:rsidRPr="00261913" w:rsidRDefault="00274618" w:rsidP="0027461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261913">
              <w:rPr>
                <w:rFonts w:cs="Arial"/>
                <w:b/>
                <w:sz w:val="20"/>
              </w:rPr>
              <w:t>10</w:t>
            </w:r>
            <w:r w:rsidR="00BC6DFF" w:rsidRPr="00261913">
              <w:rPr>
                <w:rFonts w:cs="Arial"/>
                <w:b/>
                <w:sz w:val="20"/>
              </w:rPr>
              <w:t xml:space="preserve">. </w:t>
            </w:r>
            <w:r w:rsidRPr="00261913">
              <w:rPr>
                <w:rFonts w:cs="Arial"/>
                <w:b/>
                <w:sz w:val="20"/>
              </w:rPr>
              <w:t>Bürgschaftsverpflichtungen</w:t>
            </w:r>
          </w:p>
        </w:tc>
      </w:tr>
      <w:tr w:rsidR="00BC6DFF" w:rsidRPr="00261913" w:rsidTr="00FD16BC">
        <w:trPr>
          <w:cantSplit/>
        </w:trPr>
        <w:tc>
          <w:tcPr>
            <w:tcW w:w="10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DFF" w:rsidRPr="00261913" w:rsidRDefault="00BC6DFF" w:rsidP="00884073">
            <w:pPr>
              <w:rPr>
                <w:rFonts w:cs="Arial"/>
              </w:rPr>
            </w:pPr>
            <w:r w:rsidRPr="00261913">
              <w:rPr>
                <w:rFonts w:cs="Arial"/>
                <w:sz w:val="16"/>
                <w:szCs w:val="16"/>
              </w:rPr>
              <w:t xml:space="preserve">- Alle Angaben in Euro </w:t>
            </w:r>
            <w:r w:rsidR="00884073" w:rsidRPr="00261913">
              <w:rPr>
                <w:rFonts w:cs="Arial"/>
                <w:sz w:val="16"/>
                <w:szCs w:val="16"/>
              </w:rPr>
              <w:t>-</w:t>
            </w:r>
          </w:p>
        </w:tc>
      </w:tr>
      <w:tr w:rsidR="00990B4C" w:rsidRPr="00261913" w:rsidTr="00FD16BC">
        <w:trPr>
          <w:trHeight w:val="461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0B4C" w:rsidRPr="00261913" w:rsidRDefault="00990B4C" w:rsidP="00C86A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0B4C" w:rsidRPr="00261913" w:rsidRDefault="00990B4C" w:rsidP="00C86A57">
            <w:pPr>
              <w:pStyle w:val="Kopfzeile"/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Sicherungszweck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0B4C" w:rsidRPr="00261913" w:rsidRDefault="00990B4C" w:rsidP="00C86A5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Kontoinhaber /</w:t>
            </w:r>
          </w:p>
          <w:p w:rsidR="00990B4C" w:rsidRPr="00261913" w:rsidRDefault="00990B4C" w:rsidP="00C86A57">
            <w:pPr>
              <w:pStyle w:val="Kopfzeile"/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Begünstigter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0B4C" w:rsidRPr="00261913" w:rsidRDefault="00E42957" w:rsidP="00C86A5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Höhe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0B4C" w:rsidRPr="00261913" w:rsidRDefault="00990B4C" w:rsidP="00B3351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Laufzeit, etc.</w:t>
            </w:r>
          </w:p>
        </w:tc>
      </w:tr>
      <w:tr w:rsidR="00990B4C" w:rsidRPr="00261913" w:rsidTr="00FD16BC">
        <w:trPr>
          <w:trHeight w:val="473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C86A5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1.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C86A5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C86A5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E42957" w:rsidP="000A34E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Bürg1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49" w:name="Bürg1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0A34E6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C86A5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  <w:tr w:rsidR="00990B4C" w:rsidRPr="00261913" w:rsidTr="00FD16BC">
        <w:trPr>
          <w:trHeight w:val="473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C86A5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2.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C86A5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C86A5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E42957" w:rsidP="007D70E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Bürg2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50" w:name="Bürg2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7D70E5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C86A5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  <w:tr w:rsidR="00990B4C" w:rsidRPr="00261913" w:rsidTr="00FD16BC">
        <w:trPr>
          <w:trHeight w:val="473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C86A5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3.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C86A5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C86A5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E42957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Bürg3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51" w:name="Bürg3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C86A5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  <w:tr w:rsidR="00990B4C" w:rsidRPr="00261913" w:rsidTr="00FD16BC">
        <w:trPr>
          <w:trHeight w:val="473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C86A5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4.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C86A5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DE28E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="00DE28E9" w:rsidRPr="00261913">
              <w:rPr>
                <w:rFonts w:cs="Arial"/>
                <w:noProof/>
                <w:sz w:val="20"/>
              </w:rPr>
              <w:t> </w:t>
            </w:r>
            <w:r w:rsidR="00DE28E9" w:rsidRPr="00261913">
              <w:rPr>
                <w:rFonts w:cs="Arial"/>
                <w:noProof/>
                <w:sz w:val="20"/>
              </w:rPr>
              <w:t> </w:t>
            </w:r>
            <w:r w:rsidR="00DE28E9" w:rsidRPr="00261913">
              <w:rPr>
                <w:rFonts w:cs="Arial"/>
                <w:noProof/>
                <w:sz w:val="20"/>
              </w:rPr>
              <w:t> </w:t>
            </w:r>
            <w:r w:rsidR="00DE28E9" w:rsidRPr="00261913">
              <w:rPr>
                <w:rFonts w:cs="Arial"/>
                <w:noProof/>
                <w:sz w:val="20"/>
              </w:rPr>
              <w:t> </w:t>
            </w:r>
            <w:r w:rsidR="00DE28E9"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E42957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Bürg4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52" w:name="Bürg4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C86A5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  <w:tr w:rsidR="00990B4C" w:rsidRPr="00261913" w:rsidTr="00FD16BC">
        <w:trPr>
          <w:trHeight w:val="473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C86A5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t>5.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C86A5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C86A5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E42957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 w:val="20"/>
              </w:rPr>
            </w:pPr>
            <w:r w:rsidRPr="00261913">
              <w:rPr>
                <w:rFonts w:cs="Arial"/>
                <w:sz w:val="18"/>
                <w:szCs w:val="18"/>
              </w:rPr>
              <w:fldChar w:fldCharType="begin">
                <w:ffData>
                  <w:name w:val="Bürg5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53" w:name="Bürg5"/>
            <w:r w:rsidRPr="002619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sz w:val="18"/>
                <w:szCs w:val="18"/>
              </w:rPr>
            </w:r>
            <w:r w:rsidRPr="00261913">
              <w:rPr>
                <w:rFonts w:cs="Arial"/>
                <w:sz w:val="18"/>
                <w:szCs w:val="18"/>
              </w:rPr>
              <w:fldChar w:fldCharType="separate"/>
            </w:r>
            <w:r w:rsidR="00160534" w:rsidRPr="00261913">
              <w:rPr>
                <w:rFonts w:cs="Arial"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C" w:rsidRPr="00261913" w:rsidRDefault="00990B4C" w:rsidP="00C86A5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  <w:tr w:rsidR="00990B4C" w:rsidRPr="00261913" w:rsidTr="00FD16BC">
        <w:trPr>
          <w:gridAfter w:val="1"/>
          <w:wAfter w:w="2462" w:type="dxa"/>
          <w:trHeight w:val="232"/>
        </w:trPr>
        <w:tc>
          <w:tcPr>
            <w:tcW w:w="6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0B4C" w:rsidRPr="00261913" w:rsidRDefault="00990B4C" w:rsidP="00C86A5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261913">
              <w:rPr>
                <w:rFonts w:cs="Arial"/>
                <w:b/>
                <w:sz w:val="18"/>
                <w:szCs w:val="18"/>
              </w:rPr>
              <w:t>GESAMT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0B4C" w:rsidRPr="00261913" w:rsidRDefault="00E42957" w:rsidP="0016053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sz w:val="18"/>
                <w:szCs w:val="18"/>
              </w:rPr>
            </w:pPr>
            <w:r w:rsidRPr="0026191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ürg1+Bürg2+Bürg3+Bürg4+Bürg5"/>
                    <w:format w:val="#.##0"/>
                  </w:textInput>
                </w:ffData>
              </w:fldChar>
            </w:r>
            <w:r w:rsidRPr="0026191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261913">
              <w:rPr>
                <w:rFonts w:cs="Arial"/>
                <w:b/>
                <w:sz w:val="18"/>
                <w:szCs w:val="18"/>
              </w:rPr>
              <w:instrText xml:space="preserve"> =Bürg1+Bürg2+Bürg3+Bürg4+Bürg5 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31BDB" w:rsidRPr="00261913">
              <w:rPr>
                <w:rFonts w:cs="Arial"/>
                <w:b/>
                <w:noProof/>
                <w:sz w:val="18"/>
                <w:szCs w:val="18"/>
              </w:rPr>
              <w:instrText>0</w:instrTex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61913">
              <w:rPr>
                <w:rFonts w:cs="Arial"/>
                <w:b/>
                <w:sz w:val="18"/>
                <w:szCs w:val="18"/>
              </w:rPr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31BDB" w:rsidRPr="00261913">
              <w:rPr>
                <w:rFonts w:cs="Arial"/>
                <w:b/>
                <w:noProof/>
                <w:sz w:val="18"/>
                <w:szCs w:val="18"/>
              </w:rPr>
              <w:t>0</w:t>
            </w:r>
            <w:r w:rsidRPr="0026191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DFF" w:rsidRPr="00261913" w:rsidRDefault="00BC6DFF" w:rsidP="00BC6DFF">
      <w:pPr>
        <w:pStyle w:val="Textkrper-Zeileneinzug"/>
        <w:ind w:left="-567"/>
        <w:jc w:val="both"/>
        <w:rPr>
          <w:rFonts w:ascii="Arial" w:hAnsi="Arial" w:cs="Arial"/>
          <w:sz w:val="12"/>
        </w:rPr>
      </w:pPr>
    </w:p>
    <w:p w:rsidR="00990B4C" w:rsidRPr="00261913" w:rsidRDefault="00990B4C" w:rsidP="00BC6DFF">
      <w:pPr>
        <w:pStyle w:val="Textkrper-Zeileneinzug"/>
        <w:ind w:left="-567"/>
        <w:jc w:val="both"/>
        <w:rPr>
          <w:rFonts w:ascii="Arial" w:hAnsi="Arial" w:cs="Arial"/>
          <w:sz w:val="12"/>
        </w:rPr>
      </w:pPr>
    </w:p>
    <w:p w:rsidR="00990B4C" w:rsidRPr="00261913" w:rsidRDefault="00E42957" w:rsidP="00E42957">
      <w:pPr>
        <w:pStyle w:val="Textkrper-Zeileneinzug"/>
        <w:ind w:left="-426"/>
        <w:jc w:val="both"/>
        <w:rPr>
          <w:rFonts w:ascii="Arial" w:hAnsi="Arial" w:cs="Arial"/>
          <w:sz w:val="12"/>
        </w:rPr>
      </w:pPr>
      <w:r w:rsidRPr="00261913">
        <w:rPr>
          <w:rFonts w:ascii="Arial" w:hAnsi="Arial" w:cs="Arial"/>
          <w:b/>
        </w:rPr>
        <w:t>11. Sonstige Angaben / Anmerkungen</w:t>
      </w:r>
    </w:p>
    <w:p w:rsidR="00990B4C" w:rsidRPr="00261913" w:rsidRDefault="00990B4C" w:rsidP="00BC6DFF">
      <w:pPr>
        <w:pStyle w:val="Textkrper-Zeileneinzug"/>
        <w:ind w:left="-567"/>
        <w:jc w:val="both"/>
        <w:rPr>
          <w:rFonts w:ascii="Arial" w:hAnsi="Arial" w:cs="Arial"/>
          <w:sz w:val="12"/>
        </w:rPr>
      </w:pPr>
    </w:p>
    <w:tbl>
      <w:tblPr>
        <w:tblW w:w="1069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5"/>
      </w:tblGrid>
      <w:tr w:rsidR="00E42957" w:rsidRPr="00261913" w:rsidTr="00FD16BC">
        <w:trPr>
          <w:trHeight w:val="1055"/>
        </w:trPr>
        <w:tc>
          <w:tcPr>
            <w:tcW w:w="10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57" w:rsidRPr="00261913" w:rsidRDefault="001113C6" w:rsidP="001113C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26191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913">
              <w:rPr>
                <w:rFonts w:cs="Arial"/>
                <w:sz w:val="20"/>
              </w:rPr>
              <w:instrText xml:space="preserve"> FORMTEXT </w:instrText>
            </w:r>
            <w:r w:rsidRPr="00261913">
              <w:rPr>
                <w:rFonts w:cs="Arial"/>
                <w:sz w:val="20"/>
              </w:rPr>
            </w:r>
            <w:r w:rsidRPr="00261913">
              <w:rPr>
                <w:rFonts w:cs="Arial"/>
                <w:sz w:val="20"/>
              </w:rPr>
              <w:fldChar w:fldCharType="separate"/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noProof/>
                <w:sz w:val="20"/>
              </w:rPr>
              <w:t> </w:t>
            </w:r>
            <w:r w:rsidRPr="00261913">
              <w:rPr>
                <w:rFonts w:cs="Arial"/>
                <w:sz w:val="20"/>
              </w:rPr>
              <w:fldChar w:fldCharType="end"/>
            </w:r>
          </w:p>
        </w:tc>
      </w:tr>
    </w:tbl>
    <w:p w:rsidR="00990B4C" w:rsidRPr="00261913" w:rsidRDefault="00990B4C" w:rsidP="00E42957">
      <w:pPr>
        <w:pStyle w:val="Textkrper-Zeileneinzug"/>
        <w:ind w:left="-567"/>
        <w:rPr>
          <w:rFonts w:ascii="Arial" w:hAnsi="Arial" w:cs="Arial"/>
          <w:sz w:val="12"/>
        </w:rPr>
      </w:pPr>
    </w:p>
    <w:p w:rsidR="00274618" w:rsidRPr="00261913" w:rsidRDefault="00274618" w:rsidP="00BC6DFF">
      <w:pPr>
        <w:pStyle w:val="Textkrper-Zeileneinzug"/>
        <w:ind w:left="-567"/>
        <w:jc w:val="both"/>
        <w:rPr>
          <w:rFonts w:ascii="Arial" w:hAnsi="Arial" w:cs="Arial"/>
          <w:sz w:val="18"/>
          <w:szCs w:val="18"/>
        </w:rPr>
      </w:pPr>
      <w:r w:rsidRPr="00261913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1913">
        <w:rPr>
          <w:rFonts w:ascii="Arial" w:hAnsi="Arial" w:cs="Arial"/>
          <w:sz w:val="18"/>
          <w:szCs w:val="18"/>
        </w:rPr>
        <w:instrText xml:space="preserve"> FORMCHECKBOX </w:instrText>
      </w:r>
      <w:r w:rsidR="007067BD">
        <w:rPr>
          <w:rFonts w:ascii="Arial" w:hAnsi="Arial" w:cs="Arial"/>
          <w:sz w:val="18"/>
          <w:szCs w:val="18"/>
        </w:rPr>
      </w:r>
      <w:r w:rsidR="007067BD">
        <w:rPr>
          <w:rFonts w:ascii="Arial" w:hAnsi="Arial" w:cs="Arial"/>
          <w:sz w:val="18"/>
          <w:szCs w:val="18"/>
        </w:rPr>
        <w:fldChar w:fldCharType="separate"/>
      </w:r>
      <w:r w:rsidRPr="00261913">
        <w:rPr>
          <w:rFonts w:ascii="Arial" w:hAnsi="Arial" w:cs="Arial"/>
          <w:sz w:val="18"/>
          <w:szCs w:val="18"/>
        </w:rPr>
        <w:fldChar w:fldCharType="end"/>
      </w:r>
      <w:r w:rsidRPr="00261913">
        <w:rPr>
          <w:rFonts w:ascii="Arial" w:hAnsi="Arial" w:cs="Arial"/>
          <w:sz w:val="18"/>
          <w:szCs w:val="18"/>
        </w:rPr>
        <w:t xml:space="preserve"> Für die Laufzeit des Kredites bzw. der Kredite wird mein/unser steuerlicher Berater bevollmächtigt, der Sparkasse Westmünsterland uneingeschränkt Auskunft über mein</w:t>
      </w:r>
      <w:r w:rsidR="00650A58" w:rsidRPr="00261913">
        <w:rPr>
          <w:rFonts w:ascii="Arial" w:hAnsi="Arial" w:cs="Arial"/>
          <w:sz w:val="18"/>
          <w:szCs w:val="18"/>
        </w:rPr>
        <w:t>e</w:t>
      </w:r>
      <w:r w:rsidRPr="00261913">
        <w:rPr>
          <w:rFonts w:ascii="Arial" w:hAnsi="Arial" w:cs="Arial"/>
          <w:sz w:val="18"/>
          <w:szCs w:val="18"/>
        </w:rPr>
        <w:t>/unsere wirtschaft</w:t>
      </w:r>
      <w:r w:rsidR="000A34E6" w:rsidRPr="00261913">
        <w:rPr>
          <w:rFonts w:ascii="Arial" w:hAnsi="Arial" w:cs="Arial"/>
          <w:sz w:val="18"/>
          <w:szCs w:val="18"/>
        </w:rPr>
        <w:t xml:space="preserve">lichen Verhältnisse zu erteilen und Unterlagen auf Anforderung zur Verfügung zu stellen. </w:t>
      </w:r>
    </w:p>
    <w:p w:rsidR="00B8634F" w:rsidRDefault="00B8634F" w:rsidP="00BC6DFF">
      <w:pPr>
        <w:pStyle w:val="Textkrper-Zeileneinzug"/>
        <w:ind w:left="-567"/>
        <w:jc w:val="both"/>
        <w:rPr>
          <w:rFonts w:ascii="Arial" w:hAnsi="Arial" w:cs="Arial"/>
          <w:sz w:val="18"/>
          <w:szCs w:val="18"/>
        </w:rPr>
      </w:pPr>
    </w:p>
    <w:p w:rsidR="00274618" w:rsidRPr="00261913" w:rsidRDefault="00274618" w:rsidP="00BC6DFF">
      <w:pPr>
        <w:pStyle w:val="Textkrper-Zeileneinzug"/>
        <w:ind w:left="-567"/>
        <w:jc w:val="both"/>
        <w:rPr>
          <w:rFonts w:ascii="Arial" w:hAnsi="Arial" w:cs="Arial"/>
          <w:sz w:val="18"/>
          <w:szCs w:val="18"/>
        </w:rPr>
      </w:pPr>
      <w:r w:rsidRPr="00261913">
        <w:rPr>
          <w:rFonts w:ascii="Arial" w:hAnsi="Arial" w:cs="Arial"/>
          <w:sz w:val="18"/>
          <w:szCs w:val="18"/>
        </w:rPr>
        <w:t xml:space="preserve">Name des Steuerberaters: </w:t>
      </w:r>
      <w:r w:rsidRPr="0026191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61913">
        <w:rPr>
          <w:rFonts w:ascii="Arial" w:hAnsi="Arial" w:cs="Arial"/>
          <w:u w:val="single"/>
        </w:rPr>
        <w:instrText xml:space="preserve"> FORMTEXT </w:instrText>
      </w:r>
      <w:r w:rsidRPr="00261913">
        <w:rPr>
          <w:rFonts w:ascii="Arial" w:hAnsi="Arial" w:cs="Arial"/>
          <w:u w:val="single"/>
        </w:rPr>
      </w:r>
      <w:r w:rsidRPr="00261913">
        <w:rPr>
          <w:rFonts w:ascii="Arial" w:hAnsi="Arial" w:cs="Arial"/>
          <w:u w:val="single"/>
        </w:rPr>
        <w:fldChar w:fldCharType="separate"/>
      </w:r>
      <w:r w:rsidRPr="00261913">
        <w:rPr>
          <w:rFonts w:ascii="Arial" w:hAnsi="Arial" w:cs="Arial"/>
          <w:noProof/>
          <w:u w:val="single"/>
        </w:rPr>
        <w:t> </w:t>
      </w:r>
      <w:r w:rsidRPr="00261913">
        <w:rPr>
          <w:rFonts w:ascii="Arial" w:hAnsi="Arial" w:cs="Arial"/>
          <w:noProof/>
          <w:u w:val="single"/>
        </w:rPr>
        <w:t> </w:t>
      </w:r>
      <w:r w:rsidRPr="00261913">
        <w:rPr>
          <w:rFonts w:ascii="Arial" w:hAnsi="Arial" w:cs="Arial"/>
          <w:noProof/>
          <w:u w:val="single"/>
        </w:rPr>
        <w:t> </w:t>
      </w:r>
      <w:r w:rsidRPr="00261913">
        <w:rPr>
          <w:rFonts w:ascii="Arial" w:hAnsi="Arial" w:cs="Arial"/>
          <w:noProof/>
          <w:u w:val="single"/>
        </w:rPr>
        <w:t> </w:t>
      </w:r>
      <w:r w:rsidRPr="00261913">
        <w:rPr>
          <w:rFonts w:ascii="Arial" w:hAnsi="Arial" w:cs="Arial"/>
          <w:noProof/>
          <w:u w:val="single"/>
        </w:rPr>
        <w:t> </w:t>
      </w:r>
      <w:r w:rsidRPr="00261913">
        <w:rPr>
          <w:rFonts w:ascii="Arial" w:hAnsi="Arial" w:cs="Arial"/>
          <w:u w:val="single"/>
        </w:rPr>
        <w:fldChar w:fldCharType="end"/>
      </w:r>
      <w:r w:rsidR="004102B4" w:rsidRPr="00261913">
        <w:rPr>
          <w:rFonts w:ascii="Arial" w:hAnsi="Arial" w:cs="Arial"/>
          <w:sz w:val="18"/>
          <w:szCs w:val="18"/>
        </w:rPr>
        <w:tab/>
      </w:r>
      <w:r w:rsidR="004102B4" w:rsidRPr="00261913">
        <w:rPr>
          <w:rFonts w:ascii="Arial" w:hAnsi="Arial" w:cs="Arial"/>
          <w:sz w:val="18"/>
          <w:szCs w:val="18"/>
        </w:rPr>
        <w:tab/>
      </w:r>
      <w:r w:rsidR="004102B4" w:rsidRPr="00261913">
        <w:rPr>
          <w:rFonts w:ascii="Arial" w:hAnsi="Arial" w:cs="Arial"/>
          <w:sz w:val="18"/>
          <w:szCs w:val="18"/>
        </w:rPr>
        <w:tab/>
      </w:r>
      <w:r w:rsidR="004102B4" w:rsidRPr="00261913">
        <w:rPr>
          <w:rFonts w:ascii="Arial" w:hAnsi="Arial" w:cs="Arial"/>
          <w:sz w:val="18"/>
          <w:szCs w:val="18"/>
        </w:rPr>
        <w:tab/>
      </w:r>
      <w:r w:rsidRPr="00261913">
        <w:rPr>
          <w:rFonts w:ascii="Arial" w:hAnsi="Arial" w:cs="Arial"/>
          <w:sz w:val="18"/>
          <w:szCs w:val="18"/>
        </w:rPr>
        <w:t xml:space="preserve">Adresse: </w:t>
      </w:r>
      <w:r w:rsidRPr="00261913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1913">
        <w:rPr>
          <w:rFonts w:ascii="Arial" w:hAnsi="Arial" w:cs="Arial"/>
          <w:u w:val="single"/>
        </w:rPr>
        <w:instrText xml:space="preserve"> FORMTEXT </w:instrText>
      </w:r>
      <w:r w:rsidRPr="00261913">
        <w:rPr>
          <w:rFonts w:ascii="Arial" w:hAnsi="Arial" w:cs="Arial"/>
          <w:u w:val="single"/>
        </w:rPr>
      </w:r>
      <w:r w:rsidRPr="00261913">
        <w:rPr>
          <w:rFonts w:ascii="Arial" w:hAnsi="Arial" w:cs="Arial"/>
          <w:u w:val="single"/>
        </w:rPr>
        <w:fldChar w:fldCharType="separate"/>
      </w:r>
      <w:r w:rsidR="004102B4" w:rsidRPr="00261913">
        <w:rPr>
          <w:rFonts w:ascii="Arial" w:hAnsi="Arial" w:cs="Arial"/>
          <w:noProof/>
          <w:u w:val="single"/>
        </w:rPr>
        <w:t> </w:t>
      </w:r>
      <w:r w:rsidR="004102B4" w:rsidRPr="00261913">
        <w:rPr>
          <w:rFonts w:ascii="Arial" w:hAnsi="Arial" w:cs="Arial"/>
          <w:noProof/>
          <w:u w:val="single"/>
        </w:rPr>
        <w:t> </w:t>
      </w:r>
      <w:r w:rsidR="004102B4" w:rsidRPr="00261913">
        <w:rPr>
          <w:rFonts w:ascii="Arial" w:hAnsi="Arial" w:cs="Arial"/>
          <w:noProof/>
          <w:u w:val="single"/>
        </w:rPr>
        <w:t> </w:t>
      </w:r>
      <w:r w:rsidR="004102B4" w:rsidRPr="00261913">
        <w:rPr>
          <w:rFonts w:ascii="Arial" w:hAnsi="Arial" w:cs="Arial"/>
          <w:noProof/>
          <w:u w:val="single"/>
        </w:rPr>
        <w:t> </w:t>
      </w:r>
      <w:r w:rsidR="004102B4" w:rsidRPr="00261913">
        <w:rPr>
          <w:rFonts w:ascii="Arial" w:hAnsi="Arial" w:cs="Arial"/>
          <w:noProof/>
          <w:u w:val="single"/>
        </w:rPr>
        <w:t> </w:t>
      </w:r>
      <w:r w:rsidRPr="00261913">
        <w:rPr>
          <w:rFonts w:ascii="Arial" w:hAnsi="Arial" w:cs="Arial"/>
          <w:u w:val="single"/>
        </w:rPr>
        <w:fldChar w:fldCharType="end"/>
      </w:r>
    </w:p>
    <w:p w:rsidR="00990B4C" w:rsidRPr="00261913" w:rsidRDefault="009325A6" w:rsidP="009325A6">
      <w:pPr>
        <w:pStyle w:val="Textkrper-Zeileneinzug"/>
        <w:tabs>
          <w:tab w:val="left" w:pos="2183"/>
        </w:tabs>
        <w:ind w:left="-567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</w:p>
    <w:p w:rsidR="00274618" w:rsidRPr="00261913" w:rsidRDefault="00274618" w:rsidP="00BC6DFF">
      <w:pPr>
        <w:pStyle w:val="Textkrper-Zeileneinzug"/>
        <w:ind w:left="-567"/>
        <w:jc w:val="both"/>
        <w:rPr>
          <w:rFonts w:ascii="Arial" w:hAnsi="Arial" w:cs="Arial"/>
          <w:sz w:val="12"/>
        </w:rPr>
      </w:pPr>
    </w:p>
    <w:p w:rsidR="00176A67" w:rsidRPr="00261913" w:rsidRDefault="00176A67" w:rsidP="00D9304B">
      <w:pPr>
        <w:pStyle w:val="Textkrper-Zeileneinzug"/>
        <w:ind w:left="-567"/>
        <w:rPr>
          <w:rFonts w:ascii="Arial" w:hAnsi="Arial" w:cs="Arial"/>
          <w:snapToGrid w:val="0"/>
          <w:color w:val="000000"/>
          <w:sz w:val="16"/>
        </w:rPr>
      </w:pPr>
      <w:r w:rsidRPr="00261913">
        <w:rPr>
          <w:rFonts w:ascii="Arial" w:hAnsi="Arial" w:cs="Arial"/>
          <w:snapToGrid w:val="0"/>
          <w:color w:val="000000"/>
          <w:sz w:val="16"/>
        </w:rPr>
        <w:t xml:space="preserve">Ich / wir bestätige(n), vollständige und richtige Angaben gemacht zu haben. Insbesondere erkläre(n) ich / wir, dass keine weiteren Verbindlichkeiten (insbesondere Bürgschaften) bestehen, dass weder Lohn- bzw. Gehaltspfändungen oder Wechselproteste ergingen, weder ein </w:t>
      </w:r>
      <w:r w:rsidR="00D9304B" w:rsidRPr="00D9304B">
        <w:rPr>
          <w:rFonts w:ascii="Arial" w:hAnsi="Arial" w:cs="Arial"/>
          <w:snapToGrid w:val="0"/>
          <w:color w:val="000000"/>
          <w:sz w:val="16"/>
        </w:rPr>
        <w:t>Restrukturierungs- oder Insolvenzverfahren bzw. ein außergerichtlicher Vergleich</w:t>
      </w:r>
      <w:r w:rsidR="00D9304B">
        <w:rPr>
          <w:rFonts w:ascii="Arial" w:hAnsi="Arial" w:cs="Arial"/>
          <w:snapToGrid w:val="0"/>
          <w:color w:val="000000"/>
          <w:sz w:val="16"/>
        </w:rPr>
        <w:t xml:space="preserve"> </w:t>
      </w:r>
      <w:r w:rsidR="00D9304B" w:rsidRPr="00D9304B">
        <w:rPr>
          <w:rFonts w:ascii="Arial" w:hAnsi="Arial" w:cs="Arial"/>
          <w:snapToGrid w:val="0"/>
          <w:color w:val="000000"/>
          <w:sz w:val="16"/>
        </w:rPr>
        <w:t xml:space="preserve">stattgefunden </w:t>
      </w:r>
      <w:r w:rsidR="00D9304B">
        <w:rPr>
          <w:rFonts w:ascii="Arial" w:hAnsi="Arial" w:cs="Arial"/>
          <w:snapToGrid w:val="0"/>
          <w:color w:val="000000"/>
          <w:sz w:val="16"/>
        </w:rPr>
        <w:t xml:space="preserve">hat </w:t>
      </w:r>
      <w:r w:rsidR="00D9304B" w:rsidRPr="00D9304B">
        <w:rPr>
          <w:rFonts w:ascii="Arial" w:hAnsi="Arial" w:cs="Arial"/>
          <w:snapToGrid w:val="0"/>
          <w:color w:val="000000"/>
          <w:sz w:val="16"/>
        </w:rPr>
        <w:t>oder derzeit statt</w:t>
      </w:r>
      <w:r w:rsidR="00D9304B">
        <w:rPr>
          <w:rFonts w:ascii="Arial" w:hAnsi="Arial" w:cs="Arial"/>
          <w:snapToGrid w:val="0"/>
          <w:color w:val="000000"/>
          <w:sz w:val="16"/>
        </w:rPr>
        <w:t>findet</w:t>
      </w:r>
      <w:r w:rsidRPr="00261913">
        <w:rPr>
          <w:rFonts w:ascii="Arial" w:hAnsi="Arial" w:cs="Arial"/>
          <w:snapToGrid w:val="0"/>
          <w:color w:val="000000"/>
          <w:sz w:val="16"/>
        </w:rPr>
        <w:t xml:space="preserve">, noch eine eidesstattliche Versicherung über die Vermögenslage abgegeben </w:t>
      </w:r>
      <w:r w:rsidR="00D9304B">
        <w:rPr>
          <w:rFonts w:ascii="Arial" w:hAnsi="Arial" w:cs="Arial"/>
          <w:snapToGrid w:val="0"/>
          <w:color w:val="000000"/>
          <w:sz w:val="16"/>
        </w:rPr>
        <w:t xml:space="preserve">bzw. ein Antrag hierzu gestellt </w:t>
      </w:r>
      <w:r w:rsidR="00D9304B" w:rsidRPr="00261913">
        <w:rPr>
          <w:rFonts w:ascii="Arial" w:hAnsi="Arial" w:cs="Arial"/>
          <w:snapToGrid w:val="0"/>
          <w:color w:val="000000"/>
          <w:sz w:val="16"/>
        </w:rPr>
        <w:t>wurde</w:t>
      </w:r>
      <w:r w:rsidRPr="00261913">
        <w:rPr>
          <w:rFonts w:ascii="Arial" w:hAnsi="Arial" w:cs="Arial"/>
          <w:snapToGrid w:val="0"/>
          <w:color w:val="000000"/>
          <w:sz w:val="16"/>
        </w:rPr>
        <w:t>.</w:t>
      </w:r>
    </w:p>
    <w:p w:rsidR="00B8634F" w:rsidRDefault="00B8634F">
      <w:pPr>
        <w:pStyle w:val="Textkrper-Zeileneinzug"/>
        <w:ind w:left="-567"/>
        <w:rPr>
          <w:rFonts w:ascii="Arial" w:hAnsi="Arial" w:cs="Arial"/>
          <w:snapToGrid w:val="0"/>
          <w:color w:val="000000"/>
          <w:sz w:val="16"/>
        </w:rPr>
      </w:pPr>
    </w:p>
    <w:p w:rsidR="00176A67" w:rsidRPr="00261913" w:rsidRDefault="00176A67">
      <w:pPr>
        <w:pStyle w:val="Textkrper-Zeileneinzug"/>
        <w:ind w:left="-567"/>
        <w:rPr>
          <w:rFonts w:ascii="Arial" w:hAnsi="Arial" w:cs="Arial"/>
          <w:snapToGrid w:val="0"/>
          <w:color w:val="000000"/>
          <w:sz w:val="16"/>
        </w:rPr>
      </w:pPr>
      <w:r w:rsidRPr="00261913">
        <w:rPr>
          <w:rFonts w:ascii="Arial" w:hAnsi="Arial" w:cs="Arial"/>
          <w:snapToGrid w:val="0"/>
          <w:color w:val="000000"/>
          <w:sz w:val="16"/>
        </w:rPr>
        <w:t xml:space="preserve">Die Sparkasse Westmünsterland </w:t>
      </w:r>
      <w:r w:rsidR="00B8634F">
        <w:rPr>
          <w:rFonts w:ascii="Arial" w:hAnsi="Arial" w:cs="Arial"/>
          <w:snapToGrid w:val="0"/>
          <w:color w:val="000000"/>
          <w:sz w:val="16"/>
        </w:rPr>
        <w:t>ist berechtigt</w:t>
      </w:r>
      <w:r w:rsidRPr="00261913">
        <w:rPr>
          <w:rFonts w:ascii="Arial" w:hAnsi="Arial" w:cs="Arial"/>
          <w:snapToGrid w:val="0"/>
          <w:color w:val="000000"/>
          <w:sz w:val="16"/>
        </w:rPr>
        <w:t xml:space="preserve">, </w:t>
      </w:r>
      <w:r w:rsidR="00B8634F">
        <w:rPr>
          <w:rFonts w:ascii="Arial" w:hAnsi="Arial" w:cs="Arial"/>
          <w:snapToGrid w:val="0"/>
          <w:color w:val="000000"/>
          <w:sz w:val="16"/>
        </w:rPr>
        <w:t xml:space="preserve">bei Vorliegen eines sachgerechten Grundes </w:t>
      </w:r>
      <w:r w:rsidRPr="00261913">
        <w:rPr>
          <w:rFonts w:ascii="Arial" w:hAnsi="Arial" w:cs="Arial"/>
          <w:snapToGrid w:val="0"/>
          <w:color w:val="000000"/>
          <w:sz w:val="16"/>
        </w:rPr>
        <w:t xml:space="preserve">die öffentlichen Register sowie das Grundbuch und die Grundakten einzusehen und </w:t>
      </w:r>
      <w:r w:rsidR="00B8634F">
        <w:rPr>
          <w:rFonts w:ascii="Arial" w:hAnsi="Arial" w:cs="Arial"/>
          <w:snapToGrid w:val="0"/>
          <w:color w:val="000000"/>
          <w:sz w:val="16"/>
        </w:rPr>
        <w:t xml:space="preserve">einfache oder beglaubigte </w:t>
      </w:r>
      <w:r w:rsidRPr="00261913">
        <w:rPr>
          <w:rFonts w:ascii="Arial" w:hAnsi="Arial" w:cs="Arial"/>
          <w:snapToGrid w:val="0"/>
          <w:color w:val="000000"/>
          <w:sz w:val="16"/>
        </w:rPr>
        <w:t>Abschriften und Auszüge zu beantragen, ebenso Auskünfte bei Versicherungen, Behörden und sonstigen Stellen, insbesondere Kreditinstituten, einzuholen</w:t>
      </w:r>
      <w:r w:rsidR="00B8634F">
        <w:rPr>
          <w:rFonts w:ascii="Arial" w:hAnsi="Arial" w:cs="Arial"/>
          <w:snapToGrid w:val="0"/>
          <w:color w:val="000000"/>
          <w:sz w:val="16"/>
        </w:rPr>
        <w:t>, die zur Beurteilung der Kreditanfrage / Bürgschaft erforderlich sind</w:t>
      </w:r>
      <w:r w:rsidRPr="00261913">
        <w:rPr>
          <w:rFonts w:ascii="Arial" w:hAnsi="Arial" w:cs="Arial"/>
          <w:snapToGrid w:val="0"/>
          <w:color w:val="000000"/>
          <w:sz w:val="16"/>
        </w:rPr>
        <w:t>.</w:t>
      </w:r>
    </w:p>
    <w:p w:rsidR="00E42957" w:rsidRPr="00261913" w:rsidRDefault="00E42957">
      <w:pPr>
        <w:pStyle w:val="Textkrper-Zeileneinzug"/>
        <w:ind w:left="-567"/>
        <w:rPr>
          <w:rFonts w:ascii="Arial" w:hAnsi="Arial" w:cs="Arial"/>
          <w:snapToGrid w:val="0"/>
          <w:color w:val="000000"/>
          <w:sz w:val="16"/>
        </w:rPr>
      </w:pPr>
    </w:p>
    <w:p w:rsidR="00B8634F" w:rsidRPr="00261913" w:rsidRDefault="00B8634F" w:rsidP="00B8634F">
      <w:pPr>
        <w:pStyle w:val="Textkrper-Zeileneinzug"/>
        <w:ind w:left="-567"/>
        <w:rPr>
          <w:rFonts w:ascii="Arial" w:hAnsi="Arial" w:cs="Arial"/>
          <w:b/>
          <w:sz w:val="18"/>
          <w:szCs w:val="18"/>
        </w:rPr>
      </w:pPr>
      <w:r w:rsidRPr="00261913">
        <w:rPr>
          <w:rFonts w:ascii="Arial" w:hAnsi="Arial" w:cs="Arial"/>
          <w:b/>
          <w:sz w:val="18"/>
          <w:szCs w:val="18"/>
        </w:rPr>
        <w:t xml:space="preserve">Wesentliche Einkommens- und Vermögenspositionen </w:t>
      </w:r>
      <w:r w:rsidR="006C20D4">
        <w:rPr>
          <w:rFonts w:ascii="Arial" w:hAnsi="Arial" w:cs="Arial"/>
          <w:b/>
          <w:sz w:val="18"/>
          <w:szCs w:val="18"/>
        </w:rPr>
        <w:t>werden von mir/uns</w:t>
      </w:r>
      <w:r w:rsidRPr="00261913">
        <w:rPr>
          <w:rFonts w:ascii="Arial" w:hAnsi="Arial" w:cs="Arial"/>
          <w:b/>
          <w:sz w:val="18"/>
          <w:szCs w:val="18"/>
        </w:rPr>
        <w:t xml:space="preserve"> d</w:t>
      </w:r>
      <w:r w:rsidR="006C20D4">
        <w:rPr>
          <w:rFonts w:ascii="Arial" w:hAnsi="Arial" w:cs="Arial"/>
          <w:b/>
          <w:sz w:val="18"/>
          <w:szCs w:val="18"/>
        </w:rPr>
        <w:t xml:space="preserve">urch entsprechende Nachweise </w:t>
      </w:r>
      <w:r w:rsidRPr="00261913">
        <w:rPr>
          <w:rFonts w:ascii="Arial" w:hAnsi="Arial" w:cs="Arial"/>
          <w:b/>
          <w:sz w:val="18"/>
          <w:szCs w:val="18"/>
        </w:rPr>
        <w:t>beleg</w:t>
      </w:r>
      <w:r w:rsidR="006C20D4">
        <w:rPr>
          <w:rFonts w:ascii="Arial" w:hAnsi="Arial" w:cs="Arial"/>
          <w:b/>
          <w:sz w:val="18"/>
          <w:szCs w:val="18"/>
        </w:rPr>
        <w:t>t</w:t>
      </w:r>
      <w:r w:rsidRPr="00261913">
        <w:rPr>
          <w:rFonts w:ascii="Arial" w:hAnsi="Arial" w:cs="Arial"/>
          <w:b/>
          <w:sz w:val="18"/>
          <w:szCs w:val="18"/>
        </w:rPr>
        <w:t xml:space="preserve">. </w:t>
      </w:r>
    </w:p>
    <w:p w:rsidR="00176A67" w:rsidRDefault="00176A67">
      <w:pPr>
        <w:pStyle w:val="Textkrper-Zeileneinzug"/>
        <w:ind w:left="-567"/>
        <w:rPr>
          <w:rFonts w:ascii="Arial" w:hAnsi="Arial" w:cs="Arial"/>
          <w:snapToGrid w:val="0"/>
          <w:color w:val="000000"/>
          <w:sz w:val="16"/>
        </w:rPr>
      </w:pPr>
    </w:p>
    <w:p w:rsidR="00B8634F" w:rsidRPr="00261913" w:rsidRDefault="00B8634F">
      <w:pPr>
        <w:pStyle w:val="Textkrper-Zeileneinzug"/>
        <w:ind w:left="-567"/>
        <w:rPr>
          <w:rFonts w:ascii="Arial" w:hAnsi="Arial" w:cs="Arial"/>
          <w:snapToGrid w:val="0"/>
          <w:color w:val="000000"/>
          <w:sz w:val="16"/>
        </w:rPr>
      </w:pPr>
    </w:p>
    <w:p w:rsidR="00176A67" w:rsidRPr="00261913" w:rsidRDefault="00B8634F">
      <w:pPr>
        <w:pStyle w:val="Textkrper-Zeileneinzug"/>
        <w:ind w:left="-567"/>
        <w:rPr>
          <w:rFonts w:ascii="Arial" w:hAnsi="Arial" w:cs="Arial"/>
          <w:snapToGrid w:val="0"/>
          <w:color w:val="000000"/>
        </w:rPr>
      </w:pPr>
      <w:r w:rsidRPr="00B8634F">
        <w:rPr>
          <w:rFonts w:ascii="Arial" w:hAnsi="Arial" w:cs="Arial"/>
        </w:rPr>
        <w:t>__________________________</w:t>
      </w:r>
      <w:r w:rsidR="00176A67" w:rsidRPr="00261913">
        <w:rPr>
          <w:rFonts w:ascii="Arial" w:hAnsi="Arial" w:cs="Arial"/>
          <w:snapToGrid w:val="0"/>
          <w:color w:val="000000"/>
        </w:rPr>
        <w:tab/>
      </w:r>
      <w:r w:rsidR="004102B4" w:rsidRPr="00261913">
        <w:rPr>
          <w:rFonts w:ascii="Arial" w:hAnsi="Arial" w:cs="Arial"/>
          <w:snapToGrid w:val="0"/>
          <w:color w:val="000000"/>
        </w:rPr>
        <w:tab/>
      </w:r>
      <w:r w:rsidR="00567497" w:rsidRPr="00261913">
        <w:rPr>
          <w:rFonts w:ascii="Arial" w:hAnsi="Arial" w:cs="Arial"/>
          <w:snapToGrid w:val="0"/>
          <w:color w:val="000000"/>
        </w:rPr>
        <w:tab/>
      </w:r>
      <w:r w:rsidR="00B3351C" w:rsidRPr="00B8634F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</w:t>
      </w:r>
    </w:p>
    <w:p w:rsidR="00176A67" w:rsidRPr="00261913" w:rsidRDefault="00176A67">
      <w:pPr>
        <w:pStyle w:val="Textkrper-Zeileneinzug"/>
        <w:ind w:left="-567"/>
        <w:rPr>
          <w:rFonts w:ascii="Arial" w:hAnsi="Arial" w:cs="Arial"/>
        </w:rPr>
      </w:pPr>
      <w:r w:rsidRPr="00261913">
        <w:rPr>
          <w:rFonts w:ascii="Arial" w:hAnsi="Arial" w:cs="Arial"/>
        </w:rPr>
        <w:t>(Ort, Datum)</w:t>
      </w:r>
      <w:r w:rsidRPr="00261913">
        <w:rPr>
          <w:rFonts w:ascii="Arial" w:hAnsi="Arial" w:cs="Arial"/>
        </w:rPr>
        <w:tab/>
      </w:r>
      <w:r w:rsidRPr="00261913">
        <w:rPr>
          <w:rFonts w:ascii="Arial" w:hAnsi="Arial" w:cs="Arial"/>
        </w:rPr>
        <w:tab/>
      </w:r>
      <w:r w:rsidRPr="00261913">
        <w:rPr>
          <w:rFonts w:ascii="Arial" w:hAnsi="Arial" w:cs="Arial"/>
        </w:rPr>
        <w:tab/>
      </w:r>
      <w:r w:rsidRPr="00261913">
        <w:rPr>
          <w:rFonts w:ascii="Arial" w:hAnsi="Arial" w:cs="Arial"/>
        </w:rPr>
        <w:tab/>
      </w:r>
      <w:r w:rsidRPr="00261913">
        <w:rPr>
          <w:rFonts w:ascii="Arial" w:hAnsi="Arial" w:cs="Arial"/>
        </w:rPr>
        <w:tab/>
      </w:r>
      <w:r w:rsidRPr="00261913">
        <w:rPr>
          <w:rFonts w:ascii="Arial" w:hAnsi="Arial" w:cs="Arial"/>
        </w:rPr>
        <w:tab/>
      </w:r>
      <w:r w:rsidR="00990B4C" w:rsidRPr="00261913">
        <w:rPr>
          <w:rFonts w:ascii="Arial" w:hAnsi="Arial" w:cs="Arial"/>
        </w:rPr>
        <w:t>Kreditnehmer/in</w:t>
      </w:r>
      <w:r w:rsidR="00383A5C" w:rsidRPr="00261913">
        <w:rPr>
          <w:rFonts w:ascii="Arial" w:hAnsi="Arial" w:cs="Arial"/>
        </w:rPr>
        <w:t xml:space="preserve"> / Bürge </w:t>
      </w:r>
    </w:p>
    <w:p w:rsidR="00990B4C" w:rsidRDefault="00990B4C">
      <w:pPr>
        <w:pStyle w:val="Textkrper-Zeileneinzug"/>
        <w:ind w:left="-567"/>
        <w:rPr>
          <w:rFonts w:ascii="Arial" w:hAnsi="Arial" w:cs="Arial"/>
          <w:sz w:val="16"/>
          <w:szCs w:val="16"/>
        </w:rPr>
      </w:pPr>
    </w:p>
    <w:p w:rsidR="00B8634F" w:rsidRPr="00261913" w:rsidRDefault="00B8634F">
      <w:pPr>
        <w:pStyle w:val="Textkrper-Zeileneinzug"/>
        <w:ind w:left="-567"/>
        <w:rPr>
          <w:rFonts w:ascii="Arial" w:hAnsi="Arial" w:cs="Arial"/>
          <w:sz w:val="16"/>
          <w:szCs w:val="16"/>
        </w:rPr>
      </w:pPr>
    </w:p>
    <w:p w:rsidR="00176A67" w:rsidRPr="00B8634F" w:rsidRDefault="00B8634F">
      <w:pPr>
        <w:pStyle w:val="Textkrper-Zeileneinzug"/>
        <w:ind w:left="-567"/>
        <w:rPr>
          <w:rFonts w:ascii="Arial" w:hAnsi="Arial" w:cs="Arial"/>
        </w:rPr>
      </w:pPr>
      <w:r w:rsidRPr="00B8634F">
        <w:rPr>
          <w:rFonts w:ascii="Arial" w:hAnsi="Arial" w:cs="Arial"/>
        </w:rPr>
        <w:t>__________________________</w:t>
      </w:r>
      <w:r w:rsidR="00176A67" w:rsidRPr="00261913">
        <w:rPr>
          <w:rFonts w:ascii="Arial" w:hAnsi="Arial" w:cs="Arial"/>
          <w:snapToGrid w:val="0"/>
          <w:color w:val="000000"/>
        </w:rPr>
        <w:tab/>
      </w:r>
      <w:r w:rsidR="00176A67" w:rsidRPr="00261913"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="00B3351C" w:rsidRPr="00B8634F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</w:t>
      </w:r>
      <w:r w:rsidR="00383A5C" w:rsidRPr="00B8634F">
        <w:rPr>
          <w:rFonts w:ascii="Arial" w:hAnsi="Arial" w:cs="Arial"/>
        </w:rPr>
        <w:tab/>
      </w:r>
      <w:r w:rsidR="00383A5C" w:rsidRPr="00B8634F">
        <w:rPr>
          <w:rFonts w:ascii="Arial" w:hAnsi="Arial" w:cs="Arial"/>
        </w:rPr>
        <w:tab/>
      </w:r>
    </w:p>
    <w:p w:rsidR="00176A67" w:rsidRPr="00261913" w:rsidRDefault="00176A67">
      <w:pPr>
        <w:pStyle w:val="Textkrper-Zeileneinzug"/>
        <w:ind w:left="-567"/>
        <w:rPr>
          <w:rFonts w:ascii="Arial" w:hAnsi="Arial" w:cs="Arial"/>
          <w:color w:val="4472C4" w:themeColor="accent5"/>
        </w:rPr>
      </w:pPr>
      <w:r w:rsidRPr="00261913">
        <w:rPr>
          <w:rFonts w:ascii="Arial" w:hAnsi="Arial" w:cs="Arial"/>
        </w:rPr>
        <w:t>(Ort, Datum)</w:t>
      </w:r>
      <w:r w:rsidRPr="00261913">
        <w:rPr>
          <w:rFonts w:ascii="Arial" w:hAnsi="Arial" w:cs="Arial"/>
        </w:rPr>
        <w:tab/>
      </w:r>
      <w:r w:rsidRPr="00261913">
        <w:rPr>
          <w:rFonts w:ascii="Arial" w:hAnsi="Arial" w:cs="Arial"/>
        </w:rPr>
        <w:tab/>
      </w:r>
      <w:r w:rsidRPr="00261913">
        <w:rPr>
          <w:rFonts w:ascii="Arial" w:hAnsi="Arial" w:cs="Arial"/>
        </w:rPr>
        <w:tab/>
      </w:r>
      <w:r w:rsidRPr="00261913">
        <w:rPr>
          <w:rFonts w:ascii="Arial" w:hAnsi="Arial" w:cs="Arial"/>
        </w:rPr>
        <w:tab/>
      </w:r>
      <w:r w:rsidRPr="00261913">
        <w:rPr>
          <w:rFonts w:ascii="Arial" w:hAnsi="Arial" w:cs="Arial"/>
        </w:rPr>
        <w:tab/>
      </w:r>
      <w:r w:rsidRPr="00261913">
        <w:rPr>
          <w:rFonts w:ascii="Arial" w:hAnsi="Arial" w:cs="Arial"/>
        </w:rPr>
        <w:tab/>
      </w:r>
      <w:r w:rsidR="00990B4C" w:rsidRPr="00261913">
        <w:rPr>
          <w:rFonts w:ascii="Arial" w:hAnsi="Arial" w:cs="Arial"/>
        </w:rPr>
        <w:t>Ehemann / Ehefrau</w:t>
      </w:r>
      <w:r w:rsidR="00383A5C" w:rsidRPr="00261913">
        <w:rPr>
          <w:rFonts w:ascii="Arial" w:hAnsi="Arial" w:cs="Arial"/>
        </w:rPr>
        <w:t xml:space="preserve"> / Mitkreditnehmer/in</w:t>
      </w:r>
    </w:p>
    <w:p w:rsidR="00456BE4" w:rsidRDefault="00456BE4" w:rsidP="00E42957">
      <w:pPr>
        <w:pStyle w:val="Fuzeile"/>
        <w:ind w:left="-567"/>
        <w:rPr>
          <w:rFonts w:cs="Arial"/>
          <w:color w:val="808080"/>
          <w:sz w:val="14"/>
        </w:rPr>
      </w:pPr>
    </w:p>
    <w:sectPr w:rsidR="00456BE4" w:rsidSect="009D1DF5">
      <w:headerReference w:type="default" r:id="rId8"/>
      <w:footerReference w:type="default" r:id="rId9"/>
      <w:footerReference w:type="first" r:id="rId10"/>
      <w:type w:val="nextColumn"/>
      <w:pgSz w:w="11907" w:h="16840" w:code="9"/>
      <w:pgMar w:top="567" w:right="567" w:bottom="426" w:left="1134" w:header="0" w:footer="3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BD" w:rsidRDefault="007067BD">
      <w:r>
        <w:separator/>
      </w:r>
    </w:p>
  </w:endnote>
  <w:endnote w:type="continuationSeparator" w:id="0">
    <w:p w:rsidR="007067BD" w:rsidRDefault="0070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arkasse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A6" w:rsidRDefault="009325A6" w:rsidP="009325A6">
    <w:pPr>
      <w:pStyle w:val="Fuzeile"/>
      <w:ind w:left="-426"/>
    </w:pPr>
    <w:r w:rsidRPr="00261913">
      <w:rPr>
        <w:rFonts w:cs="Arial"/>
        <w:color w:val="808080"/>
        <w:sz w:val="14"/>
      </w:rPr>
      <w:t xml:space="preserve">© Sparkasse Westmünsterland </w:t>
    </w:r>
    <w:r>
      <w:rPr>
        <w:rFonts w:cs="Arial"/>
        <w:color w:val="808080"/>
        <w:sz w:val="14"/>
      </w:rPr>
      <w:t>0</w:t>
    </w:r>
    <w:r w:rsidRPr="00261913">
      <w:rPr>
        <w:rFonts w:cs="Arial"/>
        <w:color w:val="808080"/>
        <w:sz w:val="14"/>
      </w:rPr>
      <w:t>1/20</w:t>
    </w:r>
    <w:r>
      <w:rPr>
        <w:rFonts w:cs="Arial"/>
        <w:color w:val="808080"/>
        <w:sz w:val="14"/>
      </w:rPr>
      <w:t>2</w:t>
    </w:r>
    <w:r w:rsidRPr="00261913">
      <w:rPr>
        <w:rFonts w:cs="Arial"/>
        <w:color w:val="808080"/>
        <w:sz w:val="14"/>
      </w:rPr>
      <w:t xml:space="preserve">1    </w:t>
    </w:r>
    <w:r w:rsidRPr="00261913">
      <w:rPr>
        <w:rFonts w:cs="Arial"/>
        <w:color w:val="808080"/>
        <w:sz w:val="14"/>
      </w:rPr>
      <w:tab/>
    </w:r>
    <w:r w:rsidRPr="00261913">
      <w:rPr>
        <w:rFonts w:cs="Arial"/>
        <w:color w:val="808080"/>
        <w:sz w:val="14"/>
      </w:rPr>
      <w:tab/>
    </w:r>
    <w:r>
      <w:rPr>
        <w:rFonts w:cs="Arial"/>
        <w:color w:val="808080"/>
        <w:sz w:val="14"/>
      </w:rPr>
      <w:tab/>
    </w:r>
    <w:r w:rsidRPr="009325A6">
      <w:rPr>
        <w:rFonts w:cs="Arial"/>
        <w:color w:val="808080"/>
        <w:sz w:val="14"/>
        <w:szCs w:val="14"/>
      </w:rPr>
      <w:t xml:space="preserve">Seite </w:t>
    </w:r>
    <w:r w:rsidRPr="009325A6">
      <w:rPr>
        <w:rFonts w:cs="Arial"/>
        <w:bCs/>
        <w:color w:val="808080"/>
        <w:sz w:val="14"/>
        <w:szCs w:val="14"/>
      </w:rPr>
      <w:fldChar w:fldCharType="begin"/>
    </w:r>
    <w:r w:rsidRPr="009325A6">
      <w:rPr>
        <w:rFonts w:cs="Arial"/>
        <w:bCs/>
        <w:color w:val="808080"/>
        <w:sz w:val="14"/>
        <w:szCs w:val="14"/>
      </w:rPr>
      <w:instrText>PAGE  \* Arabic  \* MERGEFORMAT</w:instrText>
    </w:r>
    <w:r w:rsidRPr="009325A6">
      <w:rPr>
        <w:rFonts w:cs="Arial"/>
        <w:bCs/>
        <w:color w:val="808080"/>
        <w:sz w:val="14"/>
        <w:szCs w:val="14"/>
      </w:rPr>
      <w:fldChar w:fldCharType="separate"/>
    </w:r>
    <w:r w:rsidR="003B1545">
      <w:rPr>
        <w:rFonts w:cs="Arial"/>
        <w:bCs/>
        <w:noProof/>
        <w:color w:val="808080"/>
        <w:sz w:val="14"/>
        <w:szCs w:val="14"/>
      </w:rPr>
      <w:t>2</w:t>
    </w:r>
    <w:r w:rsidRPr="009325A6">
      <w:rPr>
        <w:rFonts w:cs="Arial"/>
        <w:bCs/>
        <w:color w:val="808080"/>
        <w:sz w:val="14"/>
        <w:szCs w:val="14"/>
      </w:rPr>
      <w:fldChar w:fldCharType="end"/>
    </w:r>
    <w:r w:rsidRPr="009325A6">
      <w:rPr>
        <w:rFonts w:cs="Arial"/>
        <w:color w:val="808080"/>
        <w:sz w:val="14"/>
        <w:szCs w:val="14"/>
      </w:rPr>
      <w:t xml:space="preserve"> von </w:t>
    </w:r>
    <w:r w:rsidRPr="009325A6">
      <w:rPr>
        <w:rFonts w:cs="Arial"/>
        <w:bCs/>
        <w:color w:val="808080"/>
        <w:sz w:val="14"/>
        <w:szCs w:val="14"/>
      </w:rPr>
      <w:fldChar w:fldCharType="begin"/>
    </w:r>
    <w:r w:rsidRPr="009325A6">
      <w:rPr>
        <w:rFonts w:cs="Arial"/>
        <w:bCs/>
        <w:color w:val="808080"/>
        <w:sz w:val="14"/>
        <w:szCs w:val="14"/>
      </w:rPr>
      <w:instrText>NUMPAGES  \* Arabic  \* MERGEFORMAT</w:instrText>
    </w:r>
    <w:r w:rsidRPr="009325A6">
      <w:rPr>
        <w:rFonts w:cs="Arial"/>
        <w:bCs/>
        <w:color w:val="808080"/>
        <w:sz w:val="14"/>
        <w:szCs w:val="14"/>
      </w:rPr>
      <w:fldChar w:fldCharType="separate"/>
    </w:r>
    <w:r w:rsidR="003B1545">
      <w:rPr>
        <w:rFonts w:cs="Arial"/>
        <w:bCs/>
        <w:noProof/>
        <w:color w:val="808080"/>
        <w:sz w:val="14"/>
        <w:szCs w:val="14"/>
      </w:rPr>
      <w:t>5</w:t>
    </w:r>
    <w:r w:rsidRPr="009325A6">
      <w:rPr>
        <w:rFonts w:cs="Arial"/>
        <w:bCs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F5" w:rsidRDefault="009D1DF5" w:rsidP="009D1DF5">
    <w:pPr>
      <w:pStyle w:val="Fuzeile"/>
      <w:ind w:left="-426"/>
    </w:pPr>
    <w:r w:rsidRPr="00261913">
      <w:rPr>
        <w:rFonts w:cs="Arial"/>
        <w:color w:val="808080"/>
        <w:sz w:val="14"/>
      </w:rPr>
      <w:t xml:space="preserve">© Sparkasse Westmünsterland </w:t>
    </w:r>
    <w:r>
      <w:rPr>
        <w:rFonts w:cs="Arial"/>
        <w:color w:val="808080"/>
        <w:sz w:val="14"/>
      </w:rPr>
      <w:t>0</w:t>
    </w:r>
    <w:r w:rsidRPr="00261913">
      <w:rPr>
        <w:rFonts w:cs="Arial"/>
        <w:color w:val="808080"/>
        <w:sz w:val="14"/>
      </w:rPr>
      <w:t>1/20</w:t>
    </w:r>
    <w:r>
      <w:rPr>
        <w:rFonts w:cs="Arial"/>
        <w:color w:val="808080"/>
        <w:sz w:val="14"/>
      </w:rPr>
      <w:t>2</w:t>
    </w:r>
    <w:r w:rsidRPr="00261913">
      <w:rPr>
        <w:rFonts w:cs="Arial"/>
        <w:color w:val="808080"/>
        <w:sz w:val="14"/>
      </w:rPr>
      <w:t xml:space="preserve">1    </w:t>
    </w:r>
    <w:r w:rsidRPr="00261913">
      <w:rPr>
        <w:rFonts w:cs="Arial"/>
        <w:color w:val="808080"/>
        <w:sz w:val="14"/>
      </w:rPr>
      <w:tab/>
    </w:r>
    <w:r w:rsidRPr="00261913">
      <w:rPr>
        <w:rFonts w:cs="Arial"/>
        <w:color w:val="808080"/>
        <w:sz w:val="14"/>
      </w:rPr>
      <w:tab/>
    </w:r>
    <w:r>
      <w:rPr>
        <w:rFonts w:cs="Arial"/>
        <w:color w:val="808080"/>
        <w:sz w:val="14"/>
      </w:rPr>
      <w:tab/>
    </w:r>
    <w:r w:rsidRPr="009325A6">
      <w:rPr>
        <w:rFonts w:cs="Arial"/>
        <w:color w:val="808080"/>
        <w:sz w:val="14"/>
        <w:szCs w:val="14"/>
      </w:rPr>
      <w:t xml:space="preserve">Seite </w:t>
    </w:r>
    <w:r w:rsidRPr="009325A6">
      <w:rPr>
        <w:rFonts w:cs="Arial"/>
        <w:bCs/>
        <w:color w:val="808080"/>
        <w:sz w:val="14"/>
        <w:szCs w:val="14"/>
      </w:rPr>
      <w:fldChar w:fldCharType="begin"/>
    </w:r>
    <w:r w:rsidRPr="009325A6">
      <w:rPr>
        <w:rFonts w:cs="Arial"/>
        <w:bCs/>
        <w:color w:val="808080"/>
        <w:sz w:val="14"/>
        <w:szCs w:val="14"/>
      </w:rPr>
      <w:instrText>PAGE  \* Arabic  \* MERGEFORMAT</w:instrText>
    </w:r>
    <w:r w:rsidRPr="009325A6">
      <w:rPr>
        <w:rFonts w:cs="Arial"/>
        <w:bCs/>
        <w:color w:val="808080"/>
        <w:sz w:val="14"/>
        <w:szCs w:val="14"/>
      </w:rPr>
      <w:fldChar w:fldCharType="separate"/>
    </w:r>
    <w:r w:rsidR="003B1545">
      <w:rPr>
        <w:rFonts w:cs="Arial"/>
        <w:bCs/>
        <w:noProof/>
        <w:color w:val="808080"/>
        <w:sz w:val="14"/>
        <w:szCs w:val="14"/>
      </w:rPr>
      <w:t>1</w:t>
    </w:r>
    <w:r w:rsidRPr="009325A6">
      <w:rPr>
        <w:rFonts w:cs="Arial"/>
        <w:bCs/>
        <w:color w:val="808080"/>
        <w:sz w:val="14"/>
        <w:szCs w:val="14"/>
      </w:rPr>
      <w:fldChar w:fldCharType="end"/>
    </w:r>
    <w:r w:rsidRPr="009325A6">
      <w:rPr>
        <w:rFonts w:cs="Arial"/>
        <w:color w:val="808080"/>
        <w:sz w:val="14"/>
        <w:szCs w:val="14"/>
      </w:rPr>
      <w:t xml:space="preserve"> von </w:t>
    </w:r>
    <w:r w:rsidRPr="009325A6">
      <w:rPr>
        <w:rFonts w:cs="Arial"/>
        <w:bCs/>
        <w:color w:val="808080"/>
        <w:sz w:val="14"/>
        <w:szCs w:val="14"/>
      </w:rPr>
      <w:fldChar w:fldCharType="begin"/>
    </w:r>
    <w:r w:rsidRPr="009325A6">
      <w:rPr>
        <w:rFonts w:cs="Arial"/>
        <w:bCs/>
        <w:color w:val="808080"/>
        <w:sz w:val="14"/>
        <w:szCs w:val="14"/>
      </w:rPr>
      <w:instrText>NUMPAGES  \* Arabic  \* MERGEFORMAT</w:instrText>
    </w:r>
    <w:r w:rsidRPr="009325A6">
      <w:rPr>
        <w:rFonts w:cs="Arial"/>
        <w:bCs/>
        <w:color w:val="808080"/>
        <w:sz w:val="14"/>
        <w:szCs w:val="14"/>
      </w:rPr>
      <w:fldChar w:fldCharType="separate"/>
    </w:r>
    <w:r w:rsidR="003B1545">
      <w:rPr>
        <w:rFonts w:cs="Arial"/>
        <w:bCs/>
        <w:noProof/>
        <w:color w:val="808080"/>
        <w:sz w:val="14"/>
        <w:szCs w:val="14"/>
      </w:rPr>
      <w:t>5</w:t>
    </w:r>
    <w:r w:rsidRPr="009325A6">
      <w:rPr>
        <w:rFonts w:cs="Arial"/>
        <w:bCs/>
        <w:color w:val="808080"/>
        <w:sz w:val="14"/>
        <w:szCs w:val="14"/>
      </w:rPr>
      <w:fldChar w:fldCharType="end"/>
    </w:r>
  </w:p>
  <w:p w:rsidR="009D1DF5" w:rsidRDefault="009D1D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BD" w:rsidRDefault="007067BD">
      <w:r>
        <w:separator/>
      </w:r>
    </w:p>
  </w:footnote>
  <w:footnote w:type="continuationSeparator" w:id="0">
    <w:p w:rsidR="007067BD" w:rsidRDefault="0070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A6" w:rsidRDefault="009325A6"/>
  <w:tbl>
    <w:tblPr>
      <w:tblW w:w="10632" w:type="dxa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shd w:val="clear" w:color="auto" w:fill="FF0000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71"/>
      <w:gridCol w:w="567"/>
      <w:gridCol w:w="2594"/>
    </w:tblGrid>
    <w:tr w:rsidR="009325A6" w:rsidRPr="00261913" w:rsidTr="009325A6">
      <w:trPr>
        <w:trHeight w:val="1098"/>
      </w:trPr>
      <w:tc>
        <w:tcPr>
          <w:tcW w:w="7471" w:type="dxa"/>
          <w:shd w:val="clear" w:color="auto" w:fill="FF0000"/>
        </w:tcPr>
        <w:p w:rsidR="00D75D80" w:rsidRDefault="00D75D80" w:rsidP="009325A6">
          <w:pPr>
            <w:pStyle w:val="berschrift4"/>
            <w:rPr>
              <w:rFonts w:cs="Arial"/>
              <w:color w:val="FFFFFF" w:themeColor="background1"/>
              <w:sz w:val="28"/>
            </w:rPr>
          </w:pPr>
          <w:r w:rsidRPr="00D75D80">
            <w:rPr>
              <w:rFonts w:cs="Arial"/>
              <w:noProof/>
              <w:color w:val="FFFFFF" w:themeColor="background1"/>
              <w:sz w:val="28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column">
                      <wp:posOffset>3561135</wp:posOffset>
                    </wp:positionH>
                    <wp:positionV relativeFrom="paragraph">
                      <wp:posOffset>19078</wp:posOffset>
                    </wp:positionV>
                    <wp:extent cx="1073426" cy="294198"/>
                    <wp:effectExtent l="0" t="0" r="0" b="0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3426" cy="2941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5D80" w:rsidRPr="00D75D80" w:rsidRDefault="00D75D80">
                                <w:pPr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80.4pt;margin-top:1.5pt;width:84.5pt;height:2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" filled="f" stroked="f">
                    <v:textbox>
                      <w:txbxContent>
                        <w:p w:rsidR="00D75D80" w:rsidRPr="00D75D80" w:rsidRDefault="00D75D80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9325A6" w:rsidRPr="00261913">
            <w:rPr>
              <w:rFonts w:cs="Arial"/>
              <w:color w:val="FFFFFF" w:themeColor="background1"/>
              <w:sz w:val="28"/>
            </w:rPr>
            <w:t xml:space="preserve">Vermögens- und Schuldenaufstellung </w:t>
          </w:r>
        </w:p>
        <w:p w:rsidR="009D1DF5" w:rsidRDefault="009D1DF5" w:rsidP="009325A6">
          <w:pPr>
            <w:pStyle w:val="berschrift4"/>
            <w:rPr>
              <w:rFonts w:cs="Arial"/>
              <w:snapToGrid w:val="0"/>
              <w:color w:val="FFFFFF" w:themeColor="background1"/>
              <w:sz w:val="16"/>
              <w:szCs w:val="16"/>
            </w:rPr>
          </w:pPr>
        </w:p>
        <w:p w:rsidR="009325A6" w:rsidRPr="00261913" w:rsidRDefault="009325A6" w:rsidP="009325A6">
          <w:pPr>
            <w:pStyle w:val="berschrift4"/>
            <w:rPr>
              <w:rFonts w:cs="Arial"/>
              <w:snapToGrid w:val="0"/>
              <w:color w:val="FFFFFF" w:themeColor="background1"/>
              <w:sz w:val="16"/>
              <w:szCs w:val="16"/>
            </w:rPr>
          </w:pPr>
          <w:r w:rsidRPr="00261913">
            <w:rPr>
              <w:rFonts w:cs="Arial"/>
              <w:snapToGrid w:val="0"/>
              <w:color w:val="FFFFFF" w:themeColor="background1"/>
              <w:sz w:val="16"/>
              <w:szCs w:val="16"/>
            </w:rPr>
            <w:t xml:space="preserve">Jedes Kreditinstitut ist gesetzlich dazu verpflichtet, sich die </w:t>
          </w:r>
        </w:p>
        <w:p w:rsidR="009325A6" w:rsidRPr="00261913" w:rsidRDefault="009325A6" w:rsidP="009325A6">
          <w:pPr>
            <w:pStyle w:val="berschrift4"/>
            <w:rPr>
              <w:rFonts w:cs="Arial"/>
              <w:snapToGrid w:val="0"/>
              <w:color w:val="FFFFFF" w:themeColor="background1"/>
              <w:sz w:val="16"/>
              <w:szCs w:val="16"/>
            </w:rPr>
          </w:pPr>
          <w:r w:rsidRPr="00261913">
            <w:rPr>
              <w:rFonts w:cs="Arial"/>
              <w:snapToGrid w:val="0"/>
              <w:color w:val="FFFFFF" w:themeColor="background1"/>
              <w:sz w:val="16"/>
              <w:szCs w:val="16"/>
            </w:rPr>
            <w:t xml:space="preserve">Vermögensverhältnisse seiner Kreditnehmer offenlegen zu </w:t>
          </w:r>
        </w:p>
        <w:p w:rsidR="009325A6" w:rsidRPr="00261913" w:rsidRDefault="009325A6" w:rsidP="009325A6">
          <w:pPr>
            <w:pStyle w:val="berschrift4"/>
            <w:rPr>
              <w:rFonts w:cs="Arial"/>
              <w:snapToGrid w:val="0"/>
              <w:color w:val="FFFFFF" w:themeColor="background1"/>
              <w:sz w:val="16"/>
              <w:szCs w:val="16"/>
            </w:rPr>
          </w:pPr>
          <w:r w:rsidRPr="00261913">
            <w:rPr>
              <w:rFonts w:cs="Arial"/>
              <w:snapToGrid w:val="0"/>
              <w:color w:val="FFFFFF" w:themeColor="background1"/>
              <w:sz w:val="16"/>
              <w:szCs w:val="16"/>
            </w:rPr>
            <w:t xml:space="preserve">lassen. Vielen Dank für Ihr Mitwirken.              </w:t>
          </w:r>
        </w:p>
      </w:tc>
      <w:tc>
        <w:tcPr>
          <w:tcW w:w="567" w:type="dxa"/>
          <w:shd w:val="clear" w:color="auto" w:fill="FF0000"/>
        </w:tcPr>
        <w:p w:rsidR="009325A6" w:rsidRPr="00261913" w:rsidRDefault="009325A6" w:rsidP="009325A6">
          <w:pPr>
            <w:ind w:left="-84" w:firstLine="84"/>
            <w:rPr>
              <w:rFonts w:cs="Arial"/>
              <w:b/>
              <w:color w:val="FFFFFF" w:themeColor="background1"/>
              <w:sz w:val="16"/>
              <w:szCs w:val="16"/>
            </w:rPr>
          </w:pPr>
        </w:p>
        <w:p w:rsidR="009325A6" w:rsidRPr="00261913" w:rsidRDefault="009325A6" w:rsidP="009325A6">
          <w:pPr>
            <w:ind w:left="-84" w:firstLine="84"/>
            <w:jc w:val="center"/>
            <w:rPr>
              <w:rFonts w:ascii="Sparkasse Symbol" w:hAnsi="Sparkasse Symbol" w:cs="Arial"/>
              <w:b/>
              <w:color w:val="FFFFFF" w:themeColor="background1"/>
              <w:sz w:val="40"/>
              <w:szCs w:val="40"/>
            </w:rPr>
          </w:pPr>
          <w:r w:rsidRPr="00261913">
            <w:rPr>
              <w:rFonts w:ascii="Sparkasse Symbol" w:hAnsi="Sparkasse Symbol" w:cs="Arial"/>
              <w:b/>
              <w:color w:val="FFFFFF" w:themeColor="background1"/>
              <w:sz w:val="40"/>
              <w:szCs w:val="40"/>
            </w:rPr>
            <w:t></w:t>
          </w:r>
        </w:p>
      </w:tc>
      <w:tc>
        <w:tcPr>
          <w:tcW w:w="2594" w:type="dxa"/>
          <w:shd w:val="clear" w:color="auto" w:fill="FF0000"/>
          <w:vAlign w:val="center"/>
        </w:tcPr>
        <w:p w:rsidR="009325A6" w:rsidRPr="00261913" w:rsidRDefault="009325A6" w:rsidP="009325A6">
          <w:pPr>
            <w:jc w:val="center"/>
            <w:rPr>
              <w:rFonts w:cs="Arial"/>
              <w:b/>
              <w:color w:val="FFFFFF" w:themeColor="background1"/>
              <w:sz w:val="10"/>
            </w:rPr>
          </w:pPr>
        </w:p>
        <w:p w:rsidR="009325A6" w:rsidRPr="00261913" w:rsidRDefault="009325A6" w:rsidP="009325A6">
          <w:pPr>
            <w:rPr>
              <w:rFonts w:cs="Arial"/>
              <w:b/>
              <w:color w:val="FFFFFF" w:themeColor="background1"/>
              <w:sz w:val="28"/>
            </w:rPr>
          </w:pPr>
          <w:r w:rsidRPr="00261913">
            <w:rPr>
              <w:rFonts w:cs="Arial"/>
              <w:b/>
              <w:color w:val="FFFFFF" w:themeColor="background1"/>
              <w:sz w:val="28"/>
            </w:rPr>
            <w:t xml:space="preserve">Sparkasse </w:t>
          </w:r>
        </w:p>
        <w:p w:rsidR="009325A6" w:rsidRPr="00261913" w:rsidRDefault="009325A6" w:rsidP="009325A6">
          <w:pPr>
            <w:rPr>
              <w:rFonts w:cs="Arial"/>
              <w:b/>
              <w:color w:val="FFFFFF" w:themeColor="background1"/>
              <w:sz w:val="28"/>
            </w:rPr>
          </w:pPr>
          <w:r w:rsidRPr="00261913">
            <w:rPr>
              <w:rFonts w:cs="Arial"/>
              <w:b/>
              <w:color w:val="FFFFFF" w:themeColor="background1"/>
              <w:sz w:val="28"/>
            </w:rPr>
            <w:t>Westmünsterland</w:t>
          </w:r>
        </w:p>
        <w:p w:rsidR="009325A6" w:rsidRPr="00261913" w:rsidRDefault="009325A6" w:rsidP="009325A6">
          <w:pPr>
            <w:jc w:val="center"/>
            <w:rPr>
              <w:rFonts w:cs="Arial"/>
              <w:b/>
              <w:color w:val="FFFFFF" w:themeColor="background1"/>
              <w:sz w:val="10"/>
            </w:rPr>
          </w:pPr>
        </w:p>
      </w:tc>
    </w:tr>
  </w:tbl>
  <w:p w:rsidR="009325A6" w:rsidRPr="009325A6" w:rsidRDefault="009325A6" w:rsidP="009325A6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957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67917F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45"/>
    <w:rsid w:val="000040E7"/>
    <w:rsid w:val="00081999"/>
    <w:rsid w:val="000A34E6"/>
    <w:rsid w:val="000E01C7"/>
    <w:rsid w:val="001113C6"/>
    <w:rsid w:val="00125A0D"/>
    <w:rsid w:val="00134680"/>
    <w:rsid w:val="00142A0B"/>
    <w:rsid w:val="00160534"/>
    <w:rsid w:val="00176A67"/>
    <w:rsid w:val="001B52FE"/>
    <w:rsid w:val="001D3501"/>
    <w:rsid w:val="001D6438"/>
    <w:rsid w:val="001D6EF6"/>
    <w:rsid w:val="00207BC7"/>
    <w:rsid w:val="00221645"/>
    <w:rsid w:val="00227686"/>
    <w:rsid w:val="002437D8"/>
    <w:rsid w:val="002616CF"/>
    <w:rsid w:val="00261913"/>
    <w:rsid w:val="00267A0B"/>
    <w:rsid w:val="00274618"/>
    <w:rsid w:val="002B7363"/>
    <w:rsid w:val="002C3E20"/>
    <w:rsid w:val="00324AEB"/>
    <w:rsid w:val="003348E0"/>
    <w:rsid w:val="00383A5C"/>
    <w:rsid w:val="003A1E92"/>
    <w:rsid w:val="003B1545"/>
    <w:rsid w:val="003D097E"/>
    <w:rsid w:val="004025AE"/>
    <w:rsid w:val="004102B4"/>
    <w:rsid w:val="004440D9"/>
    <w:rsid w:val="00445A81"/>
    <w:rsid w:val="00456BE4"/>
    <w:rsid w:val="0049107F"/>
    <w:rsid w:val="004D3A59"/>
    <w:rsid w:val="00504093"/>
    <w:rsid w:val="00512B94"/>
    <w:rsid w:val="005522B9"/>
    <w:rsid w:val="00567497"/>
    <w:rsid w:val="005B6070"/>
    <w:rsid w:val="005C4AED"/>
    <w:rsid w:val="005D291B"/>
    <w:rsid w:val="005D62AD"/>
    <w:rsid w:val="005E5817"/>
    <w:rsid w:val="00632600"/>
    <w:rsid w:val="00650A58"/>
    <w:rsid w:val="00656E03"/>
    <w:rsid w:val="006C20D4"/>
    <w:rsid w:val="006E03E7"/>
    <w:rsid w:val="006F75B9"/>
    <w:rsid w:val="007067BD"/>
    <w:rsid w:val="00715F9B"/>
    <w:rsid w:val="00742EFE"/>
    <w:rsid w:val="007457FF"/>
    <w:rsid w:val="00794DBF"/>
    <w:rsid w:val="007A2131"/>
    <w:rsid w:val="007B686C"/>
    <w:rsid w:val="007D4962"/>
    <w:rsid w:val="007D70E5"/>
    <w:rsid w:val="00812B37"/>
    <w:rsid w:val="00817B9D"/>
    <w:rsid w:val="00821A09"/>
    <w:rsid w:val="00831BDB"/>
    <w:rsid w:val="00857CD2"/>
    <w:rsid w:val="00882B3E"/>
    <w:rsid w:val="00884073"/>
    <w:rsid w:val="0089586C"/>
    <w:rsid w:val="008A1AC9"/>
    <w:rsid w:val="008F5B0D"/>
    <w:rsid w:val="0090117A"/>
    <w:rsid w:val="00916387"/>
    <w:rsid w:val="00926B0D"/>
    <w:rsid w:val="009325A6"/>
    <w:rsid w:val="00962258"/>
    <w:rsid w:val="00987AE9"/>
    <w:rsid w:val="00990B4C"/>
    <w:rsid w:val="009A6DD1"/>
    <w:rsid w:val="009B2E7E"/>
    <w:rsid w:val="009D1DF5"/>
    <w:rsid w:val="00A16E4C"/>
    <w:rsid w:val="00A37DE5"/>
    <w:rsid w:val="00A80095"/>
    <w:rsid w:val="00A9436B"/>
    <w:rsid w:val="00AF1236"/>
    <w:rsid w:val="00AF372F"/>
    <w:rsid w:val="00B3351C"/>
    <w:rsid w:val="00B60C4F"/>
    <w:rsid w:val="00B7157D"/>
    <w:rsid w:val="00B8634F"/>
    <w:rsid w:val="00BB4E5B"/>
    <w:rsid w:val="00BC6DFF"/>
    <w:rsid w:val="00BF4A9C"/>
    <w:rsid w:val="00C7426B"/>
    <w:rsid w:val="00C86A57"/>
    <w:rsid w:val="00D157AD"/>
    <w:rsid w:val="00D25A00"/>
    <w:rsid w:val="00D75D80"/>
    <w:rsid w:val="00D9304B"/>
    <w:rsid w:val="00DB5353"/>
    <w:rsid w:val="00DB7149"/>
    <w:rsid w:val="00DE28E9"/>
    <w:rsid w:val="00DE6B58"/>
    <w:rsid w:val="00DF43A9"/>
    <w:rsid w:val="00E20D4D"/>
    <w:rsid w:val="00E27901"/>
    <w:rsid w:val="00E32FB5"/>
    <w:rsid w:val="00E42957"/>
    <w:rsid w:val="00E50BBE"/>
    <w:rsid w:val="00E85E3E"/>
    <w:rsid w:val="00EA11CF"/>
    <w:rsid w:val="00EA44E0"/>
    <w:rsid w:val="00EB6562"/>
    <w:rsid w:val="00F259BE"/>
    <w:rsid w:val="00F6575C"/>
    <w:rsid w:val="00F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492746F0-07A1-44A5-8B4F-936C2DFC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sz w:val="16"/>
    </w:rPr>
  </w:style>
  <w:style w:type="paragraph" w:styleId="Textkrper2">
    <w:name w:val="Body Text 2"/>
    <w:basedOn w:val="Standard"/>
    <w:pPr>
      <w:jc w:val="both"/>
    </w:pPr>
    <w:rPr>
      <w:b/>
      <w:sz w:val="16"/>
    </w:rPr>
  </w:style>
  <w:style w:type="paragraph" w:styleId="Textkrper-Zeileneinzug">
    <w:name w:val="Body Text Indent"/>
    <w:basedOn w:val="Standard"/>
    <w:pPr>
      <w:ind w:left="-284"/>
      <w:outlineLvl w:val="0"/>
    </w:pPr>
    <w:rPr>
      <w:rFonts w:ascii="Sparkasse Rg" w:hAnsi="Sparkasse Rg"/>
      <w:sz w:val="20"/>
    </w:rPr>
  </w:style>
  <w:style w:type="table" w:styleId="Tabellenraster">
    <w:name w:val="Table Grid"/>
    <w:basedOn w:val="NormaleTabelle"/>
    <w:rsid w:val="002C3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C3E20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882B3E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C86A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86A5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42A0B"/>
    <w:rPr>
      <w:rFonts w:ascii="Arial" w:hAnsi="Arial"/>
      <w:sz w:val="22"/>
    </w:rPr>
  </w:style>
  <w:style w:type="character" w:customStyle="1" w:styleId="berschrift4Zchn">
    <w:name w:val="Überschrift 4 Zchn"/>
    <w:basedOn w:val="Absatz-Standardschriftart"/>
    <w:link w:val="berschrift4"/>
    <w:rsid w:val="009325A6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141571\AppData\Local\Temp\23\MicrosoftEdgeDownloads\ca59c4cf-252a-486a-9eaa-da32469873b8\4246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292F4-98C4-49A8-B208-EC17F058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4246.dotx</Template>
  <TotalTime>0</TotalTime>
  <Pages>1</Pages>
  <Words>2116</Words>
  <Characters>13334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Vertrauliche Selbstauskunft</vt:lpstr>
    </vt:vector>
  </TitlesOfParts>
  <Company>Sparkasse</Company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Vertrauliche Selbstauskunft</dc:title>
  <dc:subject/>
  <dc:creator>Rotherm Christian</dc:creator>
  <cp:keywords/>
  <cp:lastModifiedBy/>
  <cp:revision>1</cp:revision>
  <cp:lastPrinted>2019-11-18T09:30:00Z</cp:lastPrinted>
  <dcterms:created xsi:type="dcterms:W3CDTF">2022-03-03T13:27:00Z</dcterms:created>
  <dcterms:modified xsi:type="dcterms:W3CDTF">1601-01-01T00:00:00Z</dcterms:modified>
  <cp:contentStatus/>
</cp:coreProperties>
</file>